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FB6" w:rsidRPr="00603A7C" w:rsidRDefault="007F6FB6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7F6FB6" w:rsidRPr="00603A7C" w:rsidRDefault="007F6FB6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7F6FB6" w:rsidRPr="00603A7C" w:rsidRDefault="007F6FB6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7F6FB6" w:rsidRPr="00603A7C" w:rsidRDefault="007F6FB6" w:rsidP="00E02DD3"/>
    <w:p w:rsidR="007F6FB6" w:rsidRDefault="007F6FB6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7F6FB6" w:rsidRDefault="007F6FB6" w:rsidP="0027379C"/>
    <w:p w:rsidR="007F6FB6" w:rsidRDefault="007F6FB6" w:rsidP="0027379C"/>
    <w:p w:rsidR="007F6FB6" w:rsidRDefault="007F6FB6" w:rsidP="0027379C"/>
    <w:p w:rsidR="007F6FB6" w:rsidRPr="00AD4DD5" w:rsidRDefault="007F6FB6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7F6FB6" w:rsidRPr="00AD4DD5" w:rsidRDefault="007F6FB6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7F6FB6" w:rsidRDefault="007F6FB6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февраль  2020</w:t>
      </w:r>
      <w:r w:rsidRPr="00AD4DD5">
        <w:rPr>
          <w:b/>
          <w:bCs/>
          <w:sz w:val="28"/>
          <w:szCs w:val="28"/>
        </w:rPr>
        <w:t xml:space="preserve"> года</w:t>
      </w:r>
    </w:p>
    <w:p w:rsidR="007F6FB6" w:rsidRPr="00A86840" w:rsidRDefault="007F6FB6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8"/>
        <w:gridCol w:w="2838"/>
        <w:gridCol w:w="24"/>
        <w:gridCol w:w="888"/>
        <w:gridCol w:w="29"/>
        <w:gridCol w:w="1981"/>
        <w:gridCol w:w="1980"/>
      </w:tblGrid>
      <w:tr w:rsidR="007F6F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277F" w:rsidRDefault="007F6F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7F6FB6" w:rsidRPr="00DA277F" w:rsidRDefault="007F6F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277F" w:rsidRDefault="007F6F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277F" w:rsidRDefault="007F6F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277F" w:rsidRDefault="007F6F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277F" w:rsidRDefault="007F6F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277F" w:rsidRDefault="007F6FB6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7F6F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CD2C6C">
            <w:pPr>
              <w:jc w:val="center"/>
            </w:pPr>
            <w:r>
              <w:t>04, 11, 18,25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7F6FB6" w:rsidRDefault="007F6FB6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CD2C6C">
            <w:pPr>
              <w:jc w:val="center"/>
            </w:pPr>
            <w:r w:rsidRPr="000131B4">
              <w:t>13-00</w:t>
            </w:r>
          </w:p>
          <w:p w:rsidR="007F6FB6" w:rsidRPr="000131B4" w:rsidRDefault="007F6FB6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910173" w:rsidRDefault="007F6FB6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05EB" w:rsidRDefault="007F6FB6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7F6FB6" w:rsidRPr="00DA05EB" w:rsidRDefault="007F6FB6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7F6F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CD2C6C">
            <w:pPr>
              <w:jc w:val="center"/>
            </w:pPr>
            <w:r>
              <w:t>06,13,20,27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7F6FB6" w:rsidRDefault="007F6FB6" w:rsidP="00CD2C6C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F358A2">
            <w:pPr>
              <w:jc w:val="center"/>
            </w:pPr>
            <w:r w:rsidRPr="000131B4">
              <w:t>14-00</w:t>
            </w:r>
          </w:p>
          <w:p w:rsidR="007F6FB6" w:rsidRPr="000131B4" w:rsidRDefault="007F6FB6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910173" w:rsidRDefault="007F6FB6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506A94" w:rsidRDefault="007F6FB6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  <w:tr w:rsidR="007F6F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9B4B89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CD2C6C">
            <w:pPr>
              <w:jc w:val="center"/>
            </w:pPr>
            <w:r>
              <w:t>10.02.2020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0131B4">
            <w:pPr>
              <w:jc w:val="both"/>
            </w:pPr>
            <w:r>
              <w:t>Заседание постоянной комиссии по аграрной политике, природопользованию и экологии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F358A2">
            <w:pPr>
              <w:jc w:val="center"/>
            </w:pPr>
            <w:r>
              <w:t>13-00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910173" w:rsidRDefault="007F6FB6" w:rsidP="00F358A2">
            <w:r>
              <w:t>Тарасова С.С.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05EB" w:rsidRDefault="007F6FB6" w:rsidP="007A7637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7F6FB6" w:rsidRDefault="007F6FB6" w:rsidP="007A7637">
            <w:pPr>
              <w:jc w:val="center"/>
              <w:rPr>
                <w:sz w:val="22"/>
                <w:szCs w:val="22"/>
              </w:rPr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7F6F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363A8B">
            <w:pPr>
              <w:jc w:val="center"/>
            </w:pPr>
            <w:r>
              <w:t>4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363A8B">
            <w:pPr>
              <w:jc w:val="center"/>
            </w:pPr>
            <w:r>
              <w:t>11.02.2020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363A8B">
            <w:pPr>
              <w:jc w:val="both"/>
            </w:pPr>
            <w:r>
              <w:t xml:space="preserve">Заседание постоянной  комиссии  по правотворчеству </w:t>
            </w:r>
          </w:p>
          <w:p w:rsidR="007F6FB6" w:rsidRDefault="007F6FB6" w:rsidP="00363A8B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363A8B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910173" w:rsidRDefault="007F6FB6" w:rsidP="00363A8B">
            <w:r w:rsidRPr="00910173">
              <w:t>Смирнов Ю.Н.</w:t>
            </w:r>
          </w:p>
          <w:p w:rsidR="007F6FB6" w:rsidRPr="00910173" w:rsidRDefault="007F6FB6" w:rsidP="00363A8B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05EB" w:rsidRDefault="007F6FB6" w:rsidP="00363A8B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7F6FB6" w:rsidRPr="00DA05EB" w:rsidRDefault="007F6FB6" w:rsidP="00363A8B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7F6F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F358A2">
            <w:pPr>
              <w:jc w:val="center"/>
            </w:pPr>
            <w:r>
              <w:t>5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F358A2">
            <w:pPr>
              <w:jc w:val="center"/>
            </w:pPr>
            <w:r>
              <w:t>12.02.2020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F358A2">
            <w:pPr>
              <w:jc w:val="both"/>
            </w:pPr>
            <w:r>
              <w:t>Заседание постоянной комиссии по бюджету, налогам, финансам и собственности</w:t>
            </w:r>
          </w:p>
          <w:p w:rsidR="007F6FB6" w:rsidRDefault="007F6FB6" w:rsidP="00F358A2">
            <w:pPr>
              <w:jc w:val="both"/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F358A2">
            <w:pPr>
              <w:jc w:val="center"/>
            </w:pPr>
            <w:r w:rsidRPr="000131B4">
              <w:t>13-</w:t>
            </w:r>
            <w:r>
              <w:t>0</w:t>
            </w:r>
            <w:r w:rsidRPr="000131B4">
              <w:t>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910173" w:rsidRDefault="007F6FB6" w:rsidP="00F358A2">
            <w:r w:rsidRPr="00910173">
              <w:t>Соловьева Е.Г.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05EB" w:rsidRDefault="007F6FB6" w:rsidP="00F358A2">
            <w:pPr>
              <w:jc w:val="center"/>
            </w:pPr>
            <w:r w:rsidRPr="00DA05EB">
              <w:rPr>
                <w:sz w:val="22"/>
                <w:szCs w:val="22"/>
              </w:rPr>
              <w:t>кабинет председателя районного Совета</w:t>
            </w:r>
          </w:p>
        </w:tc>
      </w:tr>
      <w:tr w:rsidR="007F6FB6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BC1AEC">
            <w:pPr>
              <w:jc w:val="center"/>
            </w:pPr>
            <w:r>
              <w:t>6</w:t>
            </w:r>
            <w:r w:rsidRPr="000131B4"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13BAD" w:rsidRDefault="007F6FB6" w:rsidP="00BC1AEC">
            <w:pPr>
              <w:jc w:val="center"/>
            </w:pPr>
            <w:r>
              <w:t>13.02.2020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13BAD" w:rsidRDefault="007F6FB6" w:rsidP="00BC1AEC">
            <w:pPr>
              <w:jc w:val="both"/>
            </w:pPr>
            <w:r>
              <w:t>З</w:t>
            </w:r>
            <w:r w:rsidRPr="00D13BAD">
              <w:t xml:space="preserve">аседание постоянной  комиссии  по </w:t>
            </w:r>
            <w:r>
              <w:t>социальным вопросам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BC1AEC">
            <w:pPr>
              <w:jc w:val="center"/>
              <w:rPr>
                <w:bCs/>
              </w:rPr>
            </w:pPr>
            <w:r w:rsidRPr="000131B4">
              <w:rPr>
                <w:bCs/>
              </w:rPr>
              <w:t>1</w:t>
            </w:r>
            <w:r>
              <w:rPr>
                <w:bCs/>
              </w:rPr>
              <w:t>3</w:t>
            </w:r>
            <w:r w:rsidRPr="000131B4">
              <w:rPr>
                <w:bCs/>
              </w:rPr>
              <w:t>-00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910173" w:rsidRDefault="007F6FB6" w:rsidP="00BC1AEC">
            <w:r w:rsidRPr="00910173">
              <w:t>Демура Е.А.</w:t>
            </w:r>
          </w:p>
          <w:p w:rsidR="007F6FB6" w:rsidRPr="00910173" w:rsidRDefault="007F6FB6" w:rsidP="00BC1AEC"/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05EB" w:rsidRDefault="007F6FB6" w:rsidP="00BC1AEC">
            <w:pPr>
              <w:jc w:val="center"/>
            </w:pPr>
            <w:r w:rsidRPr="00DA05EB">
              <w:rPr>
                <w:sz w:val="22"/>
                <w:szCs w:val="22"/>
              </w:rPr>
              <w:t xml:space="preserve">кабинет </w:t>
            </w:r>
          </w:p>
          <w:p w:rsidR="007F6FB6" w:rsidRPr="00DA05EB" w:rsidRDefault="007F6FB6" w:rsidP="00BC1AE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 районного Совета</w:t>
            </w:r>
          </w:p>
        </w:tc>
      </w:tr>
      <w:tr w:rsidR="007F6FB6">
        <w:trPr>
          <w:trHeight w:val="1294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E34575">
            <w:pPr>
              <w:ind w:left="-540" w:firstLine="540"/>
              <w:jc w:val="center"/>
            </w:pPr>
            <w:r>
              <w:t>7</w:t>
            </w:r>
            <w:r w:rsidRPr="000131B4">
              <w:t xml:space="preserve">.                               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Default="007F6FB6" w:rsidP="00E34575">
            <w:pPr>
              <w:jc w:val="center"/>
            </w:pPr>
            <w:r>
              <w:t>26.02.2020</w:t>
            </w:r>
          </w:p>
        </w:tc>
        <w:tc>
          <w:tcPr>
            <w:tcW w:w="2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0131B4" w:rsidRDefault="007F6FB6" w:rsidP="00E34575">
            <w:pPr>
              <w:jc w:val="both"/>
            </w:pPr>
            <w:r w:rsidRPr="000131B4">
              <w:t>Заседание районного Совета народных депутатов</w:t>
            </w:r>
          </w:p>
          <w:p w:rsidR="007F6FB6" w:rsidRPr="000131B4" w:rsidRDefault="007F6FB6" w:rsidP="00E34575">
            <w:pPr>
              <w:jc w:val="both"/>
            </w:pP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910173" w:rsidRDefault="007F6FB6" w:rsidP="00E34575">
            <w:pPr>
              <w:jc w:val="center"/>
            </w:pPr>
            <w:r w:rsidRPr="00910173">
              <w:t>10-00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910173" w:rsidRDefault="007F6FB6" w:rsidP="00BE0AF2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B6" w:rsidRPr="00DA05EB" w:rsidRDefault="007F6FB6" w:rsidP="00E34575">
            <w:pPr>
              <w:jc w:val="center"/>
            </w:pPr>
            <w:r w:rsidRPr="00DA05EB">
              <w:rPr>
                <w:sz w:val="22"/>
                <w:szCs w:val="22"/>
              </w:rPr>
              <w:t>актовый зал</w:t>
            </w:r>
          </w:p>
          <w:p w:rsidR="007F6FB6" w:rsidRPr="00DA05EB" w:rsidRDefault="007F6FB6" w:rsidP="00E34575">
            <w:pPr>
              <w:jc w:val="center"/>
            </w:pPr>
            <w:r w:rsidRPr="00DA05EB">
              <w:rPr>
                <w:sz w:val="22"/>
                <w:szCs w:val="22"/>
              </w:rPr>
              <w:t xml:space="preserve">администрации района                                                                               </w:t>
            </w:r>
          </w:p>
        </w:tc>
      </w:tr>
    </w:tbl>
    <w:p w:rsidR="007F6FB6" w:rsidRDefault="007F6FB6" w:rsidP="00C67AF4">
      <w:pPr>
        <w:tabs>
          <w:tab w:val="left" w:pos="7020"/>
        </w:tabs>
      </w:pPr>
    </w:p>
    <w:sectPr w:rsidR="007F6FB6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C5CE6"/>
    <w:rsid w:val="001E4B9D"/>
    <w:rsid w:val="00205D94"/>
    <w:rsid w:val="002159E5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32A4"/>
    <w:rsid w:val="002D616A"/>
    <w:rsid w:val="00320955"/>
    <w:rsid w:val="003602E2"/>
    <w:rsid w:val="00363A8B"/>
    <w:rsid w:val="00365A18"/>
    <w:rsid w:val="00365B8C"/>
    <w:rsid w:val="00392F35"/>
    <w:rsid w:val="003A2CFE"/>
    <w:rsid w:val="003B26E1"/>
    <w:rsid w:val="00400780"/>
    <w:rsid w:val="00403D31"/>
    <w:rsid w:val="004057BE"/>
    <w:rsid w:val="0042707A"/>
    <w:rsid w:val="00447AD0"/>
    <w:rsid w:val="004500A6"/>
    <w:rsid w:val="0045473D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A7637"/>
    <w:rsid w:val="007F0C79"/>
    <w:rsid w:val="007F6FB6"/>
    <w:rsid w:val="0081129A"/>
    <w:rsid w:val="00827785"/>
    <w:rsid w:val="00872D4E"/>
    <w:rsid w:val="008C07D9"/>
    <w:rsid w:val="008E39D1"/>
    <w:rsid w:val="00910173"/>
    <w:rsid w:val="00910852"/>
    <w:rsid w:val="009537ED"/>
    <w:rsid w:val="009625EE"/>
    <w:rsid w:val="00964C5C"/>
    <w:rsid w:val="00977730"/>
    <w:rsid w:val="00981C19"/>
    <w:rsid w:val="00985AD6"/>
    <w:rsid w:val="00985F26"/>
    <w:rsid w:val="0099195F"/>
    <w:rsid w:val="009A7722"/>
    <w:rsid w:val="009B4B89"/>
    <w:rsid w:val="009D4ACB"/>
    <w:rsid w:val="009E7549"/>
    <w:rsid w:val="009F0DBB"/>
    <w:rsid w:val="009F487E"/>
    <w:rsid w:val="00A2231E"/>
    <w:rsid w:val="00A26228"/>
    <w:rsid w:val="00A31FDB"/>
    <w:rsid w:val="00A45C2F"/>
    <w:rsid w:val="00A51C32"/>
    <w:rsid w:val="00A61773"/>
    <w:rsid w:val="00A770AC"/>
    <w:rsid w:val="00A86840"/>
    <w:rsid w:val="00AA48FE"/>
    <w:rsid w:val="00AA5367"/>
    <w:rsid w:val="00AA671A"/>
    <w:rsid w:val="00AD4DD5"/>
    <w:rsid w:val="00AE61DE"/>
    <w:rsid w:val="00AE73E5"/>
    <w:rsid w:val="00B049ED"/>
    <w:rsid w:val="00B446E7"/>
    <w:rsid w:val="00B5711C"/>
    <w:rsid w:val="00B80210"/>
    <w:rsid w:val="00BA394B"/>
    <w:rsid w:val="00BB0AEB"/>
    <w:rsid w:val="00BC1AEC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5BF7"/>
    <w:rsid w:val="00DF53E2"/>
    <w:rsid w:val="00E02365"/>
    <w:rsid w:val="00E02DD3"/>
    <w:rsid w:val="00E322FF"/>
    <w:rsid w:val="00E34575"/>
    <w:rsid w:val="00E354FA"/>
    <w:rsid w:val="00E4159F"/>
    <w:rsid w:val="00E43320"/>
    <w:rsid w:val="00E60719"/>
    <w:rsid w:val="00E76E37"/>
    <w:rsid w:val="00E77B02"/>
    <w:rsid w:val="00E808F5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1</Pages>
  <Words>334</Words>
  <Characters>1904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40</cp:revision>
  <cp:lastPrinted>2017-01-23T23:38:00Z</cp:lastPrinted>
  <dcterms:created xsi:type="dcterms:W3CDTF">2012-06-08T05:36:00Z</dcterms:created>
  <dcterms:modified xsi:type="dcterms:W3CDTF">2020-01-27T07:29:00Z</dcterms:modified>
</cp:coreProperties>
</file>