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20" w:rsidRPr="00603A7C" w:rsidRDefault="00B26820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B26820" w:rsidRPr="00603A7C" w:rsidRDefault="00B26820" w:rsidP="00E02DD3">
      <w:r>
        <w:t xml:space="preserve"> 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B26820" w:rsidRPr="00603A7C" w:rsidRDefault="00B26820" w:rsidP="00E02DD3">
      <w:r w:rsidRPr="00603A7C">
        <w:t xml:space="preserve">                                                                             </w:t>
      </w:r>
      <w:r>
        <w:t xml:space="preserve">                 </w:t>
      </w:r>
      <w:r w:rsidRPr="00603A7C">
        <w:t>народных депутатов</w:t>
      </w:r>
    </w:p>
    <w:p w:rsidR="00B26820" w:rsidRPr="00603A7C" w:rsidRDefault="00B26820" w:rsidP="00E02DD3"/>
    <w:p w:rsidR="00B26820" w:rsidRDefault="00B26820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 xml:space="preserve">  _____________</w:t>
      </w:r>
      <w:r>
        <w:t>__ А.Н.Тимошенко</w:t>
      </w:r>
    </w:p>
    <w:p w:rsidR="00B26820" w:rsidRDefault="00B26820" w:rsidP="0027379C"/>
    <w:p w:rsidR="00B26820" w:rsidRDefault="00B26820" w:rsidP="0027379C"/>
    <w:p w:rsidR="00B26820" w:rsidRDefault="00B26820" w:rsidP="0027379C">
      <w:pPr>
        <w:jc w:val="center"/>
        <w:rPr>
          <w:b/>
          <w:bCs/>
          <w:sz w:val="28"/>
          <w:szCs w:val="28"/>
        </w:rPr>
      </w:pPr>
    </w:p>
    <w:p w:rsidR="00B26820" w:rsidRDefault="00B26820" w:rsidP="0027379C">
      <w:pPr>
        <w:jc w:val="center"/>
        <w:rPr>
          <w:b/>
          <w:bCs/>
          <w:sz w:val="28"/>
          <w:szCs w:val="28"/>
        </w:rPr>
      </w:pPr>
    </w:p>
    <w:p w:rsidR="00B26820" w:rsidRPr="00AD4DD5" w:rsidRDefault="00B26820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B26820" w:rsidRPr="00CA1E8D" w:rsidRDefault="00B26820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B26820" w:rsidRDefault="00B26820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октябрь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B26820" w:rsidRPr="00A86840" w:rsidRDefault="00B26820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62"/>
        <w:gridCol w:w="18"/>
        <w:gridCol w:w="870"/>
        <w:gridCol w:w="29"/>
        <w:gridCol w:w="2267"/>
        <w:gridCol w:w="1694"/>
      </w:tblGrid>
      <w:tr w:rsidR="00B26820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277F" w:rsidRDefault="00B2682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B26820" w:rsidRPr="00DA277F" w:rsidRDefault="00B2682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277F" w:rsidRDefault="00B2682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277F" w:rsidRDefault="00B2682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277F" w:rsidRDefault="00B2682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277F" w:rsidRDefault="00B2682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277F" w:rsidRDefault="00B2682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B26820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863483" w:rsidRDefault="00B26820" w:rsidP="00CE1FC9">
            <w:pPr>
              <w:jc w:val="center"/>
            </w:pPr>
            <w: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863483" w:rsidRDefault="00B26820" w:rsidP="00CE1FC9">
            <w:pPr>
              <w:jc w:val="center"/>
            </w:pPr>
            <w:r>
              <w:t>03,10,17,24,31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863483" w:rsidRDefault="00B26820" w:rsidP="00CE1FC9">
            <w:pPr>
              <w:jc w:val="both"/>
            </w:pPr>
            <w:r w:rsidRPr="00D13BAD">
              <w:t>Прием граждан по личным вопросам председател</w:t>
            </w:r>
            <w:r>
              <w:t>ем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E2365B" w:rsidRDefault="00B26820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  <w:p w:rsidR="00B26820" w:rsidRPr="00863483" w:rsidRDefault="00B26820" w:rsidP="00CE1FC9">
            <w:pPr>
              <w:jc w:val="center"/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863483" w:rsidRDefault="00B26820" w:rsidP="00CE1FC9">
            <w:r>
              <w:t>Председатель районного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05EB" w:rsidRDefault="00B26820" w:rsidP="00E2365B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B26820" w:rsidRPr="00DA05EB" w:rsidRDefault="00B26820" w:rsidP="00E2365B">
            <w:pPr>
              <w:jc w:val="center"/>
            </w:pPr>
            <w:r w:rsidRPr="00DA05EB">
              <w:rPr>
                <w:sz w:val="22"/>
                <w:szCs w:val="22"/>
              </w:rPr>
              <w:t>районного Совета</w:t>
            </w:r>
          </w:p>
        </w:tc>
      </w:tr>
      <w:tr w:rsidR="00B26820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13BAD" w:rsidRDefault="00B26820" w:rsidP="005D239E">
            <w:pPr>
              <w:jc w:val="center"/>
            </w:pPr>
            <w:r>
              <w:t>2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13BAD" w:rsidRDefault="00B26820" w:rsidP="005D239E">
            <w:pPr>
              <w:jc w:val="center"/>
            </w:pPr>
            <w:r w:rsidRPr="00D13BAD">
              <w:t>0</w:t>
            </w:r>
            <w:r>
              <w:t>4,11,18,25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13BAD" w:rsidRDefault="00B26820" w:rsidP="005D239E">
            <w:pPr>
              <w:jc w:val="both"/>
            </w:pPr>
            <w:r w:rsidRPr="00D13BAD">
              <w:t>Прием граждан по личным вопросам зам. председателя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113679" w:rsidRDefault="00B26820" w:rsidP="005D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  <w:p w:rsidR="00B26820" w:rsidRPr="00113679" w:rsidRDefault="00B26820" w:rsidP="005D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12-00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CA1E8D" w:rsidRDefault="00B26820" w:rsidP="005D239E">
            <w:r>
              <w:t>Абросимов В.Г.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526A29" w:rsidRDefault="00B26820" w:rsidP="005D239E">
            <w:pPr>
              <w:jc w:val="center"/>
            </w:pPr>
            <w:r w:rsidRPr="00526A29">
              <w:t>кабинет № 29</w:t>
            </w:r>
          </w:p>
        </w:tc>
      </w:tr>
      <w:tr w:rsidR="00B26820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13BAD" w:rsidRDefault="00B26820" w:rsidP="00331195">
            <w:pPr>
              <w:jc w:val="center"/>
            </w:pPr>
            <w:r>
              <w:t>3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13BAD" w:rsidRDefault="00B26820" w:rsidP="00331195">
            <w:pPr>
              <w:jc w:val="center"/>
            </w:pPr>
            <w:r>
              <w:t>09.10</w:t>
            </w:r>
            <w:r w:rsidRPr="00D13BAD">
              <w:t>.201</w:t>
            </w:r>
            <w:r>
              <w:t>8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13BAD" w:rsidRDefault="00B26820" w:rsidP="00331195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правотворчеству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113679" w:rsidRDefault="00B26820" w:rsidP="00331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CA1E8D" w:rsidRDefault="00B26820" w:rsidP="00331195">
            <w:r>
              <w:t>Смирнов Ю.Н.</w:t>
            </w:r>
          </w:p>
          <w:p w:rsidR="00B26820" w:rsidRPr="00CA1E8D" w:rsidRDefault="00B26820" w:rsidP="0033119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05EB" w:rsidRDefault="00B26820" w:rsidP="00331195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B26820" w:rsidRPr="00DA05EB" w:rsidRDefault="00B26820" w:rsidP="00331195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B26820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Default="00B26820" w:rsidP="00331195">
            <w:pPr>
              <w:jc w:val="center"/>
            </w:pPr>
            <w:r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Default="00B26820" w:rsidP="00331195">
            <w:pPr>
              <w:jc w:val="center"/>
            </w:pPr>
            <w:r>
              <w:t>10.10.2018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Default="00B26820" w:rsidP="00331195">
            <w:pPr>
              <w:jc w:val="both"/>
            </w:pPr>
            <w:r>
              <w:t>Заседание постоянной комиссии по социальным вопросам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Default="00B26820" w:rsidP="00331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Default="00B26820" w:rsidP="00331195">
            <w:r>
              <w:t>Демура Е.А.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05EB" w:rsidRDefault="00B26820" w:rsidP="00233E34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B26820" w:rsidRPr="00DA05EB" w:rsidRDefault="00B26820" w:rsidP="00233E34">
            <w:pPr>
              <w:jc w:val="center"/>
              <w:rPr>
                <w:sz w:val="22"/>
                <w:szCs w:val="22"/>
              </w:rPr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B26820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13BAD" w:rsidRDefault="00B26820" w:rsidP="005D239E">
            <w:pPr>
              <w:jc w:val="center"/>
            </w:pPr>
            <w: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13BAD" w:rsidRDefault="00B26820" w:rsidP="005D239E">
            <w:pPr>
              <w:jc w:val="center"/>
            </w:pPr>
            <w:r w:rsidRPr="00D13BAD">
              <w:t>1</w:t>
            </w:r>
            <w:r>
              <w:t>1.10</w:t>
            </w:r>
            <w:r w:rsidRPr="00D13BAD">
              <w:t>.201</w:t>
            </w:r>
            <w:r>
              <w:t>8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13BAD" w:rsidRDefault="00B26820" w:rsidP="005D239E">
            <w:pPr>
              <w:jc w:val="both"/>
            </w:pPr>
            <w:r w:rsidRPr="00D13BAD">
              <w:t xml:space="preserve">Заседание постоянной  комиссии  по </w:t>
            </w:r>
            <w:r>
              <w:t>бюджету, налогам, финансам и собственности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113679" w:rsidRDefault="00B26820" w:rsidP="005D2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CA1E8D" w:rsidRDefault="00B26820" w:rsidP="005D239E">
            <w:r>
              <w:t>Соловьева Е.Г.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05EB" w:rsidRDefault="00B26820" w:rsidP="005D239E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B26820" w:rsidTr="00EA18A7">
        <w:trPr>
          <w:trHeight w:val="885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Default="00B26820" w:rsidP="00F24E95">
            <w:pPr>
              <w:ind w:left="-540" w:firstLine="540"/>
              <w:jc w:val="center"/>
            </w:pPr>
            <w:r>
              <w:t xml:space="preserve">6.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Default="00B26820" w:rsidP="00F24E95">
            <w:pPr>
              <w:jc w:val="center"/>
            </w:pPr>
            <w:r>
              <w:t>24.10.2018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Default="00B26820" w:rsidP="00F24E95">
            <w:pPr>
              <w:jc w:val="both"/>
            </w:pPr>
            <w:r>
              <w:t>Заседание районного Совета народных депутатов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113679" w:rsidRDefault="00B26820" w:rsidP="00F24E95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277F" w:rsidRDefault="00B26820" w:rsidP="00F24E95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0" w:rsidRPr="00DA05EB" w:rsidRDefault="00B26820" w:rsidP="00F24E9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B26820" w:rsidRPr="00DA05EB" w:rsidRDefault="00B26820" w:rsidP="00F24E9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B26820" w:rsidRDefault="00B26820" w:rsidP="00B973F9">
      <w:pPr>
        <w:tabs>
          <w:tab w:val="left" w:pos="7020"/>
        </w:tabs>
      </w:pPr>
    </w:p>
    <w:sectPr w:rsidR="00B26820" w:rsidSect="00CA1E8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AB6"/>
    <w:rsid w:val="00082CA0"/>
    <w:rsid w:val="00083BB6"/>
    <w:rsid w:val="0008517E"/>
    <w:rsid w:val="00097E4C"/>
    <w:rsid w:val="000A23C6"/>
    <w:rsid w:val="000C2BAB"/>
    <w:rsid w:val="000C3E69"/>
    <w:rsid w:val="000C6EDC"/>
    <w:rsid w:val="000D1394"/>
    <w:rsid w:val="0010352F"/>
    <w:rsid w:val="00112629"/>
    <w:rsid w:val="00113679"/>
    <w:rsid w:val="001259A9"/>
    <w:rsid w:val="00130C13"/>
    <w:rsid w:val="00134420"/>
    <w:rsid w:val="00136629"/>
    <w:rsid w:val="001405C2"/>
    <w:rsid w:val="00184998"/>
    <w:rsid w:val="001C5CE6"/>
    <w:rsid w:val="001C5E58"/>
    <w:rsid w:val="00205D94"/>
    <w:rsid w:val="00214328"/>
    <w:rsid w:val="00217942"/>
    <w:rsid w:val="00225F32"/>
    <w:rsid w:val="00233E34"/>
    <w:rsid w:val="00237620"/>
    <w:rsid w:val="0024120C"/>
    <w:rsid w:val="00244C30"/>
    <w:rsid w:val="00253061"/>
    <w:rsid w:val="00263A85"/>
    <w:rsid w:val="00271617"/>
    <w:rsid w:val="0027379C"/>
    <w:rsid w:val="00281F5C"/>
    <w:rsid w:val="00290823"/>
    <w:rsid w:val="002B06D4"/>
    <w:rsid w:val="002B38FD"/>
    <w:rsid w:val="002C0BEE"/>
    <w:rsid w:val="002D616A"/>
    <w:rsid w:val="002F1440"/>
    <w:rsid w:val="00301B37"/>
    <w:rsid w:val="00320955"/>
    <w:rsid w:val="00331195"/>
    <w:rsid w:val="003344D4"/>
    <w:rsid w:val="003602E2"/>
    <w:rsid w:val="00365A18"/>
    <w:rsid w:val="00365B8C"/>
    <w:rsid w:val="0036738F"/>
    <w:rsid w:val="00392F35"/>
    <w:rsid w:val="003A2CFE"/>
    <w:rsid w:val="003A4992"/>
    <w:rsid w:val="003B26E1"/>
    <w:rsid w:val="003B3648"/>
    <w:rsid w:val="003B7E86"/>
    <w:rsid w:val="003E2DC3"/>
    <w:rsid w:val="003E415F"/>
    <w:rsid w:val="003E4CEC"/>
    <w:rsid w:val="003E6D3D"/>
    <w:rsid w:val="00402764"/>
    <w:rsid w:val="00403419"/>
    <w:rsid w:val="00403D31"/>
    <w:rsid w:val="004057BE"/>
    <w:rsid w:val="0043397C"/>
    <w:rsid w:val="00447AD0"/>
    <w:rsid w:val="00447FCF"/>
    <w:rsid w:val="0045473D"/>
    <w:rsid w:val="00473050"/>
    <w:rsid w:val="0048431D"/>
    <w:rsid w:val="004B5154"/>
    <w:rsid w:val="004B66FF"/>
    <w:rsid w:val="004B77B1"/>
    <w:rsid w:val="004C1395"/>
    <w:rsid w:val="004C3A29"/>
    <w:rsid w:val="004E62E1"/>
    <w:rsid w:val="004F5EBC"/>
    <w:rsid w:val="005150BF"/>
    <w:rsid w:val="00526A29"/>
    <w:rsid w:val="00534871"/>
    <w:rsid w:val="0056567B"/>
    <w:rsid w:val="00571857"/>
    <w:rsid w:val="00572648"/>
    <w:rsid w:val="005806D2"/>
    <w:rsid w:val="005B4CBC"/>
    <w:rsid w:val="005D14A5"/>
    <w:rsid w:val="005D239E"/>
    <w:rsid w:val="005E1B93"/>
    <w:rsid w:val="005E54BE"/>
    <w:rsid w:val="00603A7C"/>
    <w:rsid w:val="00606AEE"/>
    <w:rsid w:val="006232FA"/>
    <w:rsid w:val="00631146"/>
    <w:rsid w:val="0064445C"/>
    <w:rsid w:val="0066665B"/>
    <w:rsid w:val="0068098D"/>
    <w:rsid w:val="0068753C"/>
    <w:rsid w:val="006B206A"/>
    <w:rsid w:val="006C65A7"/>
    <w:rsid w:val="006D10DB"/>
    <w:rsid w:val="006D636E"/>
    <w:rsid w:val="006E7483"/>
    <w:rsid w:val="00705093"/>
    <w:rsid w:val="007070BA"/>
    <w:rsid w:val="00732DE8"/>
    <w:rsid w:val="007432C5"/>
    <w:rsid w:val="00751A1C"/>
    <w:rsid w:val="00756096"/>
    <w:rsid w:val="00761BD8"/>
    <w:rsid w:val="00764A7D"/>
    <w:rsid w:val="00781E72"/>
    <w:rsid w:val="0079429E"/>
    <w:rsid w:val="00796C4E"/>
    <w:rsid w:val="007A0464"/>
    <w:rsid w:val="007E4803"/>
    <w:rsid w:val="007F1731"/>
    <w:rsid w:val="0081129A"/>
    <w:rsid w:val="00827785"/>
    <w:rsid w:val="0083452A"/>
    <w:rsid w:val="00863483"/>
    <w:rsid w:val="0086778B"/>
    <w:rsid w:val="00872D4E"/>
    <w:rsid w:val="008A1CA7"/>
    <w:rsid w:val="008B48E5"/>
    <w:rsid w:val="008C07D9"/>
    <w:rsid w:val="008C5F96"/>
    <w:rsid w:val="008F5F8A"/>
    <w:rsid w:val="00904DE5"/>
    <w:rsid w:val="00910852"/>
    <w:rsid w:val="00911E91"/>
    <w:rsid w:val="00913784"/>
    <w:rsid w:val="009237D0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5C2F"/>
    <w:rsid w:val="00A51C32"/>
    <w:rsid w:val="00A528A6"/>
    <w:rsid w:val="00A61773"/>
    <w:rsid w:val="00A771C9"/>
    <w:rsid w:val="00A86840"/>
    <w:rsid w:val="00AA48FE"/>
    <w:rsid w:val="00AA5367"/>
    <w:rsid w:val="00AD39AA"/>
    <w:rsid w:val="00AD4DD5"/>
    <w:rsid w:val="00AE61DE"/>
    <w:rsid w:val="00AE73E5"/>
    <w:rsid w:val="00B03711"/>
    <w:rsid w:val="00B049ED"/>
    <w:rsid w:val="00B26820"/>
    <w:rsid w:val="00B40810"/>
    <w:rsid w:val="00B63AB1"/>
    <w:rsid w:val="00B80210"/>
    <w:rsid w:val="00B96034"/>
    <w:rsid w:val="00B973F9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72B58"/>
    <w:rsid w:val="00CA1E8D"/>
    <w:rsid w:val="00CA5884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887"/>
    <w:rsid w:val="00D11AD3"/>
    <w:rsid w:val="00D13BAD"/>
    <w:rsid w:val="00D17F36"/>
    <w:rsid w:val="00D20CBC"/>
    <w:rsid w:val="00D37782"/>
    <w:rsid w:val="00D403C0"/>
    <w:rsid w:val="00D4691E"/>
    <w:rsid w:val="00D479B8"/>
    <w:rsid w:val="00D51327"/>
    <w:rsid w:val="00D576F2"/>
    <w:rsid w:val="00DA05EB"/>
    <w:rsid w:val="00DA2671"/>
    <w:rsid w:val="00DA277F"/>
    <w:rsid w:val="00DB2AA7"/>
    <w:rsid w:val="00DC3D66"/>
    <w:rsid w:val="00DC5BF7"/>
    <w:rsid w:val="00DD7176"/>
    <w:rsid w:val="00DF53E2"/>
    <w:rsid w:val="00E02365"/>
    <w:rsid w:val="00E02DD3"/>
    <w:rsid w:val="00E216A1"/>
    <w:rsid w:val="00E225A1"/>
    <w:rsid w:val="00E2365B"/>
    <w:rsid w:val="00E322FF"/>
    <w:rsid w:val="00E34575"/>
    <w:rsid w:val="00E354FA"/>
    <w:rsid w:val="00E4159F"/>
    <w:rsid w:val="00E43320"/>
    <w:rsid w:val="00E7686F"/>
    <w:rsid w:val="00E76E37"/>
    <w:rsid w:val="00EA18A7"/>
    <w:rsid w:val="00EB1536"/>
    <w:rsid w:val="00EC2E60"/>
    <w:rsid w:val="00ED0F09"/>
    <w:rsid w:val="00ED3F18"/>
    <w:rsid w:val="00EE5CD4"/>
    <w:rsid w:val="00EE6DF7"/>
    <w:rsid w:val="00F01D09"/>
    <w:rsid w:val="00F02AB8"/>
    <w:rsid w:val="00F07D80"/>
    <w:rsid w:val="00F22D13"/>
    <w:rsid w:val="00F24E95"/>
    <w:rsid w:val="00F351A6"/>
    <w:rsid w:val="00F40FCB"/>
    <w:rsid w:val="00F40FE3"/>
    <w:rsid w:val="00F86422"/>
    <w:rsid w:val="00F91886"/>
    <w:rsid w:val="00F97613"/>
    <w:rsid w:val="00FA57FB"/>
    <w:rsid w:val="00FB5509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78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773</TotalTime>
  <Pages>1</Pages>
  <Words>305</Words>
  <Characters>1744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63</cp:revision>
  <cp:lastPrinted>2016-07-24T23:59:00Z</cp:lastPrinted>
  <dcterms:created xsi:type="dcterms:W3CDTF">2012-06-08T05:36:00Z</dcterms:created>
  <dcterms:modified xsi:type="dcterms:W3CDTF">2018-09-24T02:25:00Z</dcterms:modified>
</cp:coreProperties>
</file>