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F" w:rsidRPr="00603A7C" w:rsidRDefault="0094794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94794F" w:rsidRPr="00603A7C" w:rsidRDefault="0094794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94794F" w:rsidRPr="00603A7C" w:rsidRDefault="0094794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94794F" w:rsidRPr="00603A7C" w:rsidRDefault="0094794F" w:rsidP="00E02DD3"/>
    <w:p w:rsidR="0094794F" w:rsidRDefault="0094794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94794F" w:rsidRDefault="0094794F" w:rsidP="0027379C"/>
    <w:p w:rsidR="0094794F" w:rsidRDefault="0094794F" w:rsidP="0027379C"/>
    <w:p w:rsidR="0094794F" w:rsidRDefault="0094794F" w:rsidP="0027379C"/>
    <w:p w:rsidR="0094794F" w:rsidRDefault="0094794F" w:rsidP="0027379C"/>
    <w:p w:rsidR="0094794F" w:rsidRPr="00AD4DD5" w:rsidRDefault="0094794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94794F" w:rsidRPr="00AD4DD5" w:rsidRDefault="0094794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94794F" w:rsidRDefault="0094794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июнь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AD4DD5">
        <w:rPr>
          <w:b/>
          <w:bCs/>
          <w:sz w:val="28"/>
          <w:szCs w:val="28"/>
        </w:rPr>
        <w:t xml:space="preserve"> года</w:t>
      </w:r>
    </w:p>
    <w:p w:rsidR="0094794F" w:rsidRPr="00A86840" w:rsidRDefault="0094794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13" w:type="dxa"/>
        <w:tblInd w:w="-106" w:type="dxa"/>
        <w:tblLayout w:type="fixed"/>
        <w:tblLook w:val="0000"/>
      </w:tblPr>
      <w:tblGrid>
        <w:gridCol w:w="574"/>
        <w:gridCol w:w="1235"/>
        <w:gridCol w:w="3600"/>
        <w:gridCol w:w="1080"/>
        <w:gridCol w:w="1645"/>
        <w:gridCol w:w="1979"/>
      </w:tblGrid>
      <w:tr w:rsidR="0094794F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DA277F" w:rsidRDefault="0094794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94794F" w:rsidRPr="00DA277F" w:rsidRDefault="0094794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DA277F" w:rsidRDefault="0094794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DA277F" w:rsidRDefault="0094794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DA277F" w:rsidRDefault="0094794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DA277F" w:rsidRDefault="0094794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DA277F" w:rsidRDefault="0094794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94794F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F0746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F07465">
            <w:pPr>
              <w:jc w:val="center"/>
            </w:pPr>
            <w:r w:rsidRPr="00B77C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B77C18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4,21</w:t>
            </w:r>
            <w:r w:rsidRPr="00B77C18">
              <w:rPr>
                <w:sz w:val="22"/>
                <w:szCs w:val="22"/>
              </w:rPr>
              <w:t>,</w:t>
            </w:r>
          </w:p>
          <w:p w:rsidR="0094794F" w:rsidRPr="00B77C18" w:rsidRDefault="0094794F" w:rsidP="00F07465">
            <w:pPr>
              <w:jc w:val="center"/>
            </w:pPr>
            <w:r w:rsidRPr="00B77C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F07465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94794F" w:rsidRDefault="0094794F" w:rsidP="00F074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0131B4" w:rsidRDefault="0094794F" w:rsidP="00F07465">
            <w:pPr>
              <w:jc w:val="center"/>
            </w:pPr>
            <w:r w:rsidRPr="000131B4">
              <w:t>14-00</w:t>
            </w:r>
          </w:p>
          <w:p w:rsidR="0094794F" w:rsidRPr="000131B4" w:rsidRDefault="0094794F" w:rsidP="00F07465">
            <w:pPr>
              <w:jc w:val="center"/>
            </w:pPr>
            <w:r w:rsidRPr="000131B4">
              <w:t>16-00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6422F" w:rsidRDefault="0094794F" w:rsidP="00B6422F">
            <w:pPr>
              <w:jc w:val="center"/>
              <w:rPr>
                <w:sz w:val="22"/>
                <w:szCs w:val="22"/>
              </w:rPr>
            </w:pPr>
            <w:r w:rsidRPr="00B6422F">
              <w:rPr>
                <w:sz w:val="22"/>
                <w:szCs w:val="22"/>
              </w:rPr>
              <w:t>Абросимов В.Г.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F07465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председателя районного Совета</w:t>
            </w:r>
            <w:r w:rsidRPr="00B77C18">
              <w:rPr>
                <w:sz w:val="22"/>
                <w:szCs w:val="22"/>
              </w:rPr>
              <w:t xml:space="preserve"> </w:t>
            </w:r>
          </w:p>
        </w:tc>
      </w:tr>
      <w:tr w:rsidR="0094794F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365A1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705093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B77C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77C18">
              <w:rPr>
                <w:sz w:val="22"/>
                <w:szCs w:val="22"/>
              </w:rPr>
              <w:t>.2018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705093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94794F" w:rsidRDefault="0094794F" w:rsidP="0070509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705093">
            <w:pPr>
              <w:jc w:val="center"/>
            </w:pPr>
            <w:r>
              <w:t>10-00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6422F" w:rsidRDefault="0094794F" w:rsidP="00B6422F">
            <w:pPr>
              <w:jc w:val="center"/>
              <w:rPr>
                <w:sz w:val="22"/>
                <w:szCs w:val="22"/>
              </w:rPr>
            </w:pPr>
            <w:r w:rsidRPr="00B6422F">
              <w:rPr>
                <w:sz w:val="22"/>
                <w:szCs w:val="22"/>
              </w:rPr>
              <w:t>Соловьева Е.Г.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705093">
            <w:pPr>
              <w:jc w:val="center"/>
            </w:pPr>
            <w:r>
              <w:rPr>
                <w:sz w:val="22"/>
                <w:szCs w:val="22"/>
              </w:rPr>
              <w:t>Актовый зал</w:t>
            </w:r>
          </w:p>
        </w:tc>
      </w:tr>
      <w:tr w:rsidR="0094794F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984D1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984D1A">
            <w:pPr>
              <w:jc w:val="center"/>
            </w:pPr>
            <w:r w:rsidRPr="00B77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77C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77C18">
              <w:rPr>
                <w:sz w:val="22"/>
                <w:szCs w:val="22"/>
              </w:rPr>
              <w:t>.2018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984D1A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94794F" w:rsidRDefault="0094794F" w:rsidP="00984D1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984D1A">
            <w:pPr>
              <w:jc w:val="center"/>
            </w:pPr>
            <w:r>
              <w:t>13-00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6422F" w:rsidRDefault="0094794F" w:rsidP="00B6422F">
            <w:pPr>
              <w:jc w:val="center"/>
              <w:rPr>
                <w:sz w:val="22"/>
                <w:szCs w:val="22"/>
              </w:rPr>
            </w:pPr>
            <w:r w:rsidRPr="00B6422F">
              <w:rPr>
                <w:sz w:val="22"/>
                <w:szCs w:val="22"/>
              </w:rPr>
              <w:t>Смирнов Ю.Н.</w:t>
            </w:r>
          </w:p>
          <w:p w:rsidR="0094794F" w:rsidRPr="00B6422F" w:rsidRDefault="0094794F" w:rsidP="00B6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984D1A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</w:p>
          <w:p w:rsidR="0094794F" w:rsidRPr="00B77C18" w:rsidRDefault="0094794F" w:rsidP="00984D1A">
            <w:pPr>
              <w:jc w:val="center"/>
            </w:pPr>
            <w:r w:rsidRPr="00B77C18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94794F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365A1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705093">
            <w:pPr>
              <w:jc w:val="center"/>
            </w:pPr>
            <w:r w:rsidRPr="00B77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77C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77C18">
              <w:rPr>
                <w:sz w:val="22"/>
                <w:szCs w:val="22"/>
              </w:rPr>
              <w:t>.2018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4B687A">
            <w:pPr>
              <w:jc w:val="both"/>
            </w:pPr>
            <w:r w:rsidRPr="00B77C18">
              <w:t xml:space="preserve">Заседание постоянной комиссии по </w:t>
            </w:r>
            <w:r>
              <w:t>социальным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705093">
            <w:pPr>
              <w:jc w:val="center"/>
            </w:pPr>
            <w:r>
              <w:t>13-00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6422F" w:rsidRDefault="0094794F" w:rsidP="00B6422F">
            <w:pPr>
              <w:jc w:val="center"/>
              <w:rPr>
                <w:sz w:val="22"/>
                <w:szCs w:val="22"/>
              </w:rPr>
            </w:pPr>
            <w:r w:rsidRPr="00B6422F">
              <w:rPr>
                <w:sz w:val="22"/>
                <w:szCs w:val="22"/>
              </w:rPr>
              <w:t>Демура Е.А.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B77C18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</w:p>
          <w:p w:rsidR="0094794F" w:rsidRPr="00B77C18" w:rsidRDefault="0094794F" w:rsidP="00B77C18">
            <w:pPr>
              <w:jc w:val="center"/>
            </w:pPr>
            <w:r w:rsidRPr="00B77C18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94794F" w:rsidTr="00B77C18">
        <w:trPr>
          <w:trHeight w:val="1294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E34575">
            <w:pPr>
              <w:ind w:left="-540" w:firstLine="540"/>
              <w:jc w:val="center"/>
            </w:pPr>
            <w:r>
              <w:rPr>
                <w:sz w:val="22"/>
                <w:szCs w:val="22"/>
              </w:rPr>
              <w:t>5</w:t>
            </w:r>
            <w:r w:rsidRPr="00B77C18">
              <w:rPr>
                <w:sz w:val="22"/>
                <w:szCs w:val="22"/>
              </w:rPr>
              <w:t xml:space="preserve">.             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E34575">
            <w:pPr>
              <w:jc w:val="center"/>
            </w:pPr>
            <w:r>
              <w:rPr>
                <w:sz w:val="22"/>
                <w:szCs w:val="22"/>
              </w:rPr>
              <w:t>27.06</w:t>
            </w:r>
            <w:r w:rsidRPr="00B77C1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Default="0094794F" w:rsidP="00E34575">
            <w:pPr>
              <w:jc w:val="both"/>
            </w:pPr>
            <w:r>
              <w:t>Заседание районного Совета народных депутатов</w:t>
            </w:r>
          </w:p>
          <w:p w:rsidR="0094794F" w:rsidRDefault="0094794F" w:rsidP="00E3457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E77B02" w:rsidRDefault="0094794F" w:rsidP="00E34575">
            <w:pPr>
              <w:jc w:val="center"/>
            </w:pPr>
            <w:r w:rsidRPr="00E77B02">
              <w:t>10-00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6422F" w:rsidRDefault="0094794F" w:rsidP="00B6422F">
            <w:pPr>
              <w:jc w:val="center"/>
              <w:rPr>
                <w:sz w:val="22"/>
                <w:szCs w:val="22"/>
              </w:rPr>
            </w:pPr>
            <w:r w:rsidRPr="00B6422F">
              <w:rPr>
                <w:sz w:val="22"/>
                <w:szCs w:val="22"/>
              </w:rPr>
              <w:t>Абросимов В.Г.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F" w:rsidRPr="00B77C18" w:rsidRDefault="0094794F" w:rsidP="00E34575">
            <w:pPr>
              <w:jc w:val="center"/>
            </w:pPr>
            <w:r w:rsidRPr="00B77C18">
              <w:rPr>
                <w:sz w:val="22"/>
                <w:szCs w:val="22"/>
              </w:rPr>
              <w:t>актовый зал</w:t>
            </w:r>
          </w:p>
          <w:p w:rsidR="0094794F" w:rsidRPr="00B77C18" w:rsidRDefault="0094794F" w:rsidP="00E34575">
            <w:pPr>
              <w:jc w:val="center"/>
            </w:pPr>
            <w:r w:rsidRPr="00B77C18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94794F" w:rsidRDefault="0094794F" w:rsidP="00C67AF4">
      <w:pPr>
        <w:tabs>
          <w:tab w:val="left" w:pos="7020"/>
        </w:tabs>
      </w:pPr>
    </w:p>
    <w:sectPr w:rsidR="0094794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33BA9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25F32"/>
    <w:rsid w:val="00237620"/>
    <w:rsid w:val="0024120C"/>
    <w:rsid w:val="00244C30"/>
    <w:rsid w:val="00253061"/>
    <w:rsid w:val="00263A85"/>
    <w:rsid w:val="002714D8"/>
    <w:rsid w:val="00271617"/>
    <w:rsid w:val="0027379C"/>
    <w:rsid w:val="00281F5C"/>
    <w:rsid w:val="002B06D4"/>
    <w:rsid w:val="002B38FD"/>
    <w:rsid w:val="002D616A"/>
    <w:rsid w:val="00310854"/>
    <w:rsid w:val="00320955"/>
    <w:rsid w:val="003602E2"/>
    <w:rsid w:val="00363A8B"/>
    <w:rsid w:val="00365A18"/>
    <w:rsid w:val="00365B8C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62479"/>
    <w:rsid w:val="0047334B"/>
    <w:rsid w:val="0048431D"/>
    <w:rsid w:val="004B66FF"/>
    <w:rsid w:val="004B687A"/>
    <w:rsid w:val="004C1395"/>
    <w:rsid w:val="004C3A29"/>
    <w:rsid w:val="004E62E1"/>
    <w:rsid w:val="005150BF"/>
    <w:rsid w:val="00571857"/>
    <w:rsid w:val="00572648"/>
    <w:rsid w:val="005806D2"/>
    <w:rsid w:val="005B4CBC"/>
    <w:rsid w:val="00603A7C"/>
    <w:rsid w:val="00605FD0"/>
    <w:rsid w:val="00606AEE"/>
    <w:rsid w:val="00620800"/>
    <w:rsid w:val="006232FA"/>
    <w:rsid w:val="006345F1"/>
    <w:rsid w:val="0064445C"/>
    <w:rsid w:val="0068098D"/>
    <w:rsid w:val="006A22A4"/>
    <w:rsid w:val="006A7A60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81E72"/>
    <w:rsid w:val="007A0464"/>
    <w:rsid w:val="007F0C79"/>
    <w:rsid w:val="0081129A"/>
    <w:rsid w:val="00827785"/>
    <w:rsid w:val="00872D4E"/>
    <w:rsid w:val="00880496"/>
    <w:rsid w:val="008C07D9"/>
    <w:rsid w:val="008E39D1"/>
    <w:rsid w:val="00910173"/>
    <w:rsid w:val="00910852"/>
    <w:rsid w:val="0094794F"/>
    <w:rsid w:val="009537ED"/>
    <w:rsid w:val="009625EE"/>
    <w:rsid w:val="00964C5C"/>
    <w:rsid w:val="00977730"/>
    <w:rsid w:val="00984D1A"/>
    <w:rsid w:val="00985AD6"/>
    <w:rsid w:val="00985F26"/>
    <w:rsid w:val="0099195F"/>
    <w:rsid w:val="009B4B89"/>
    <w:rsid w:val="009D4A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4D14"/>
    <w:rsid w:val="00B5711C"/>
    <w:rsid w:val="00B6422F"/>
    <w:rsid w:val="00B77C18"/>
    <w:rsid w:val="00B80210"/>
    <w:rsid w:val="00B87CA4"/>
    <w:rsid w:val="00BA394B"/>
    <w:rsid w:val="00BB0AEB"/>
    <w:rsid w:val="00BC224F"/>
    <w:rsid w:val="00BE0AF2"/>
    <w:rsid w:val="00C0020E"/>
    <w:rsid w:val="00C05186"/>
    <w:rsid w:val="00C1310D"/>
    <w:rsid w:val="00C14CED"/>
    <w:rsid w:val="00C368A8"/>
    <w:rsid w:val="00C457FE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574A9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15B4"/>
    <w:rsid w:val="00ED0F09"/>
    <w:rsid w:val="00ED3F18"/>
    <w:rsid w:val="00EE5CD4"/>
    <w:rsid w:val="00EE6C84"/>
    <w:rsid w:val="00EE6DF7"/>
    <w:rsid w:val="00F02AB8"/>
    <w:rsid w:val="00F07465"/>
    <w:rsid w:val="00F07D80"/>
    <w:rsid w:val="00F22D13"/>
    <w:rsid w:val="00F351A6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8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1</Pages>
  <Words>284</Words>
  <Characters>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40</cp:revision>
  <cp:lastPrinted>2018-03-25T23:35:00Z</cp:lastPrinted>
  <dcterms:created xsi:type="dcterms:W3CDTF">2012-06-08T05:36:00Z</dcterms:created>
  <dcterms:modified xsi:type="dcterms:W3CDTF">2018-05-16T01:43:00Z</dcterms:modified>
</cp:coreProperties>
</file>