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9B" w:rsidRPr="00603A7C" w:rsidRDefault="00C3779B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C3779B" w:rsidRPr="00603A7C" w:rsidRDefault="00C3779B" w:rsidP="00E66BF7">
      <w:pPr>
        <w:jc w:val="right"/>
      </w:pPr>
      <w:r w:rsidRPr="00603A7C">
        <w:t xml:space="preserve">                                                                             </w:t>
      </w:r>
      <w:r>
        <w:t xml:space="preserve">              и.о.п</w:t>
      </w:r>
      <w:r w:rsidRPr="00603A7C">
        <w:t>редседател</w:t>
      </w:r>
      <w:r>
        <w:t>я</w:t>
      </w:r>
      <w:r w:rsidRPr="00603A7C">
        <w:t xml:space="preserve"> районного Совета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C3779B" w:rsidRPr="00603A7C" w:rsidRDefault="00C3779B" w:rsidP="00E02DD3"/>
    <w:p w:rsidR="00C3779B" w:rsidRDefault="00C3779B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</w:t>
      </w:r>
      <w:r>
        <w:t>В.Г.Абросимов</w:t>
      </w:r>
    </w:p>
    <w:p w:rsidR="00C3779B" w:rsidRDefault="00C3779B" w:rsidP="0027379C"/>
    <w:p w:rsidR="00C3779B" w:rsidRDefault="00C3779B" w:rsidP="0027379C"/>
    <w:p w:rsidR="00C3779B" w:rsidRDefault="00C3779B" w:rsidP="0027379C"/>
    <w:p w:rsidR="00C3779B" w:rsidRDefault="00C3779B" w:rsidP="0027379C"/>
    <w:p w:rsidR="00C3779B" w:rsidRDefault="00C3779B" w:rsidP="0027379C"/>
    <w:p w:rsidR="00C3779B" w:rsidRPr="00AD4DD5" w:rsidRDefault="00C3779B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C3779B" w:rsidRPr="00AD4DD5" w:rsidRDefault="00C3779B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C3779B" w:rsidRDefault="00C3779B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июль</w:t>
      </w:r>
      <w:r w:rsidRPr="00AD4DD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AD4DD5">
        <w:rPr>
          <w:b/>
          <w:bCs/>
          <w:sz w:val="28"/>
          <w:szCs w:val="28"/>
        </w:rPr>
        <w:t xml:space="preserve"> года</w:t>
      </w:r>
    </w:p>
    <w:p w:rsidR="00C3779B" w:rsidRPr="00A86840" w:rsidRDefault="00C3779B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46"/>
        <w:gridCol w:w="912"/>
        <w:gridCol w:w="2010"/>
        <w:gridCol w:w="1980"/>
      </w:tblGrid>
      <w:tr w:rsidR="00C3779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Pr="00DA277F" w:rsidRDefault="00C377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C3779B" w:rsidRPr="00DA277F" w:rsidRDefault="00C377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Pr="00DA277F" w:rsidRDefault="00C377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Pr="00DA277F" w:rsidRDefault="00C377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Pr="00DA277F" w:rsidRDefault="00C377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Pr="00DA277F" w:rsidRDefault="00C377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Pr="00DA277F" w:rsidRDefault="00C3779B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C3779B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Pr="009D71CB" w:rsidRDefault="00C3779B" w:rsidP="00572648">
            <w:pPr>
              <w:jc w:val="center"/>
              <w:rPr>
                <w:bCs/>
              </w:rPr>
            </w:pPr>
            <w:r w:rsidRPr="009D71CB">
              <w:rPr>
                <w:bCs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Pr="009D71CB" w:rsidRDefault="00C3779B" w:rsidP="00572648">
            <w:pPr>
              <w:jc w:val="center"/>
              <w:rPr>
                <w:bCs/>
              </w:rPr>
            </w:pPr>
            <w:r w:rsidRPr="009D71CB">
              <w:rPr>
                <w:bCs/>
              </w:rPr>
              <w:t>0</w:t>
            </w:r>
            <w:r>
              <w:rPr>
                <w:bCs/>
              </w:rPr>
              <w:t>5,12,19,26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Default="00C3779B" w:rsidP="00E66BF7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C3779B" w:rsidRPr="009D71CB" w:rsidRDefault="00C3779B" w:rsidP="00070CDF">
            <w:pPr>
              <w:jc w:val="both"/>
              <w:rPr>
                <w:bCs/>
              </w:rPr>
            </w:pPr>
          </w:p>
          <w:p w:rsidR="00C3779B" w:rsidRPr="009D71CB" w:rsidRDefault="00C3779B" w:rsidP="00070CDF">
            <w:pPr>
              <w:jc w:val="both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Default="00C3779B" w:rsidP="0057264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9D71CB">
              <w:rPr>
                <w:bCs/>
              </w:rPr>
              <w:t>-</w:t>
            </w:r>
            <w:r>
              <w:rPr>
                <w:bCs/>
              </w:rPr>
              <w:t>00</w:t>
            </w:r>
          </w:p>
          <w:p w:rsidR="00C3779B" w:rsidRPr="009D71CB" w:rsidRDefault="00C3779B" w:rsidP="00572648">
            <w:pPr>
              <w:jc w:val="center"/>
              <w:rPr>
                <w:bCs/>
              </w:rPr>
            </w:pPr>
            <w:r>
              <w:rPr>
                <w:bCs/>
              </w:rPr>
              <w:t>16-00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Pr="009D71CB" w:rsidRDefault="00C3779B" w:rsidP="00572648">
            <w:pPr>
              <w:jc w:val="center"/>
              <w:rPr>
                <w:bCs/>
              </w:rPr>
            </w:pPr>
            <w:r>
              <w:rPr>
                <w:bCs/>
              </w:rPr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B" w:rsidRPr="009D71CB" w:rsidRDefault="00C3779B" w:rsidP="00572648">
            <w:pPr>
              <w:jc w:val="center"/>
              <w:rPr>
                <w:bCs/>
              </w:rPr>
            </w:pPr>
            <w:r w:rsidRPr="009D71CB">
              <w:rPr>
                <w:bCs/>
              </w:rPr>
              <w:t>кабинет председателя районного Совета народных депутатов</w:t>
            </w:r>
          </w:p>
        </w:tc>
      </w:tr>
    </w:tbl>
    <w:p w:rsidR="00C3779B" w:rsidRDefault="00C3779B" w:rsidP="00C67AF4">
      <w:pPr>
        <w:tabs>
          <w:tab w:val="left" w:pos="7020"/>
        </w:tabs>
      </w:pPr>
    </w:p>
    <w:sectPr w:rsidR="00C3779B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26446"/>
    <w:rsid w:val="00041A34"/>
    <w:rsid w:val="00070CDF"/>
    <w:rsid w:val="00082CA0"/>
    <w:rsid w:val="00083BB6"/>
    <w:rsid w:val="00096C27"/>
    <w:rsid w:val="000C2BAB"/>
    <w:rsid w:val="000E4337"/>
    <w:rsid w:val="000F227B"/>
    <w:rsid w:val="00112629"/>
    <w:rsid w:val="001259A9"/>
    <w:rsid w:val="00136629"/>
    <w:rsid w:val="0018669C"/>
    <w:rsid w:val="001C5CE6"/>
    <w:rsid w:val="001E4C1F"/>
    <w:rsid w:val="00205D94"/>
    <w:rsid w:val="00225F32"/>
    <w:rsid w:val="00237620"/>
    <w:rsid w:val="0024120C"/>
    <w:rsid w:val="00244C30"/>
    <w:rsid w:val="00253061"/>
    <w:rsid w:val="002560CA"/>
    <w:rsid w:val="00263A85"/>
    <w:rsid w:val="00271617"/>
    <w:rsid w:val="0027379C"/>
    <w:rsid w:val="00281F5C"/>
    <w:rsid w:val="002A6218"/>
    <w:rsid w:val="002B06D4"/>
    <w:rsid w:val="002B38FD"/>
    <w:rsid w:val="002B7F5C"/>
    <w:rsid w:val="002D616A"/>
    <w:rsid w:val="00302411"/>
    <w:rsid w:val="00320955"/>
    <w:rsid w:val="003602E2"/>
    <w:rsid w:val="00363A8B"/>
    <w:rsid w:val="00365A18"/>
    <w:rsid w:val="00365B8C"/>
    <w:rsid w:val="00392F35"/>
    <w:rsid w:val="003A2CFE"/>
    <w:rsid w:val="003B26E1"/>
    <w:rsid w:val="003F7A52"/>
    <w:rsid w:val="00403D31"/>
    <w:rsid w:val="004057BE"/>
    <w:rsid w:val="00421C37"/>
    <w:rsid w:val="0042707A"/>
    <w:rsid w:val="00447AD0"/>
    <w:rsid w:val="0045473D"/>
    <w:rsid w:val="0048431D"/>
    <w:rsid w:val="004B2645"/>
    <w:rsid w:val="004B66FF"/>
    <w:rsid w:val="004C1395"/>
    <w:rsid w:val="004C3A29"/>
    <w:rsid w:val="004E62E1"/>
    <w:rsid w:val="005014DF"/>
    <w:rsid w:val="0051109F"/>
    <w:rsid w:val="005150BF"/>
    <w:rsid w:val="00571857"/>
    <w:rsid w:val="00572648"/>
    <w:rsid w:val="005806D2"/>
    <w:rsid w:val="005B4CBC"/>
    <w:rsid w:val="005B614C"/>
    <w:rsid w:val="005D11E8"/>
    <w:rsid w:val="00603A7C"/>
    <w:rsid w:val="00606AEE"/>
    <w:rsid w:val="00620800"/>
    <w:rsid w:val="006232FA"/>
    <w:rsid w:val="0064445C"/>
    <w:rsid w:val="0068098D"/>
    <w:rsid w:val="006B206A"/>
    <w:rsid w:val="006E7483"/>
    <w:rsid w:val="00705093"/>
    <w:rsid w:val="007070BA"/>
    <w:rsid w:val="007269C4"/>
    <w:rsid w:val="00732DE8"/>
    <w:rsid w:val="00756096"/>
    <w:rsid w:val="00761BD8"/>
    <w:rsid w:val="00781E72"/>
    <w:rsid w:val="007A0464"/>
    <w:rsid w:val="007B2785"/>
    <w:rsid w:val="0080115F"/>
    <w:rsid w:val="0081129A"/>
    <w:rsid w:val="00827785"/>
    <w:rsid w:val="00872D4E"/>
    <w:rsid w:val="008C07D9"/>
    <w:rsid w:val="008F4672"/>
    <w:rsid w:val="00901036"/>
    <w:rsid w:val="00910852"/>
    <w:rsid w:val="009537ED"/>
    <w:rsid w:val="009625EE"/>
    <w:rsid w:val="00964C5C"/>
    <w:rsid w:val="00977730"/>
    <w:rsid w:val="00985AD6"/>
    <w:rsid w:val="00985F26"/>
    <w:rsid w:val="0099195F"/>
    <w:rsid w:val="009B4B89"/>
    <w:rsid w:val="009D4ACB"/>
    <w:rsid w:val="009D71CB"/>
    <w:rsid w:val="009E7549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49ED"/>
    <w:rsid w:val="00B5711C"/>
    <w:rsid w:val="00B80210"/>
    <w:rsid w:val="00BA394B"/>
    <w:rsid w:val="00BB0AEB"/>
    <w:rsid w:val="00BB22A2"/>
    <w:rsid w:val="00BE0AF2"/>
    <w:rsid w:val="00BE1838"/>
    <w:rsid w:val="00BE5566"/>
    <w:rsid w:val="00C0020E"/>
    <w:rsid w:val="00C1310D"/>
    <w:rsid w:val="00C14CED"/>
    <w:rsid w:val="00C17AD8"/>
    <w:rsid w:val="00C368A8"/>
    <w:rsid w:val="00C3779B"/>
    <w:rsid w:val="00C457FE"/>
    <w:rsid w:val="00C46DC3"/>
    <w:rsid w:val="00C67AF4"/>
    <w:rsid w:val="00C72131"/>
    <w:rsid w:val="00CA5884"/>
    <w:rsid w:val="00CB07C5"/>
    <w:rsid w:val="00CB2C53"/>
    <w:rsid w:val="00CB5D74"/>
    <w:rsid w:val="00CC7F6E"/>
    <w:rsid w:val="00CD2C6C"/>
    <w:rsid w:val="00CD330C"/>
    <w:rsid w:val="00CE0E01"/>
    <w:rsid w:val="00D01C44"/>
    <w:rsid w:val="00D05887"/>
    <w:rsid w:val="00D11AD3"/>
    <w:rsid w:val="00D17F36"/>
    <w:rsid w:val="00D37782"/>
    <w:rsid w:val="00D403C0"/>
    <w:rsid w:val="00D4691E"/>
    <w:rsid w:val="00D479B8"/>
    <w:rsid w:val="00D56748"/>
    <w:rsid w:val="00DA05EB"/>
    <w:rsid w:val="00DA2671"/>
    <w:rsid w:val="00DA277F"/>
    <w:rsid w:val="00DB2AA7"/>
    <w:rsid w:val="00DC5BF7"/>
    <w:rsid w:val="00DD4165"/>
    <w:rsid w:val="00DF53E2"/>
    <w:rsid w:val="00E02365"/>
    <w:rsid w:val="00E02DD3"/>
    <w:rsid w:val="00E322FF"/>
    <w:rsid w:val="00E34575"/>
    <w:rsid w:val="00E354FA"/>
    <w:rsid w:val="00E4159F"/>
    <w:rsid w:val="00E43320"/>
    <w:rsid w:val="00E66BF7"/>
    <w:rsid w:val="00E76E37"/>
    <w:rsid w:val="00E77B02"/>
    <w:rsid w:val="00EA197C"/>
    <w:rsid w:val="00ED0F09"/>
    <w:rsid w:val="00ED3F18"/>
    <w:rsid w:val="00EE5CD4"/>
    <w:rsid w:val="00EE6DF7"/>
    <w:rsid w:val="00F0206C"/>
    <w:rsid w:val="00F02AB8"/>
    <w:rsid w:val="00F07D80"/>
    <w:rsid w:val="00F22D13"/>
    <w:rsid w:val="00F351A6"/>
    <w:rsid w:val="00F40FCB"/>
    <w:rsid w:val="00F86422"/>
    <w:rsid w:val="00F97613"/>
    <w:rsid w:val="00FA57FB"/>
    <w:rsid w:val="00FB01C3"/>
    <w:rsid w:val="00FB2637"/>
    <w:rsid w:val="00FC07F7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1</Pages>
  <Words>194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42</cp:revision>
  <cp:lastPrinted>2018-06-22T07:54:00Z</cp:lastPrinted>
  <dcterms:created xsi:type="dcterms:W3CDTF">2012-06-08T05:36:00Z</dcterms:created>
  <dcterms:modified xsi:type="dcterms:W3CDTF">2018-06-22T07:54:00Z</dcterms:modified>
</cp:coreProperties>
</file>