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B7" w:rsidRPr="00030B1B" w:rsidRDefault="00DA24B7" w:rsidP="008876FC">
      <w:pPr>
        <w:jc w:val="center"/>
        <w:rPr>
          <w:b/>
          <w:sz w:val="24"/>
          <w:szCs w:val="24"/>
        </w:rPr>
      </w:pPr>
      <w:r w:rsidRPr="00030B1B">
        <w:rPr>
          <w:b/>
          <w:sz w:val="24"/>
          <w:szCs w:val="24"/>
        </w:rPr>
        <w:t>РОССИЙСКАЯ  ФЕДЕРАЦИЯ</w:t>
      </w:r>
    </w:p>
    <w:p w:rsidR="00DA24B7" w:rsidRPr="00030B1B" w:rsidRDefault="00DA24B7" w:rsidP="008876FC">
      <w:pPr>
        <w:jc w:val="center"/>
        <w:rPr>
          <w:b/>
          <w:sz w:val="24"/>
          <w:szCs w:val="24"/>
        </w:rPr>
      </w:pPr>
    </w:p>
    <w:p w:rsidR="00DA24B7" w:rsidRPr="00030B1B" w:rsidRDefault="00DA24B7" w:rsidP="008876FC">
      <w:pPr>
        <w:jc w:val="center"/>
        <w:rPr>
          <w:b/>
          <w:sz w:val="24"/>
          <w:szCs w:val="24"/>
        </w:rPr>
      </w:pPr>
      <w:r w:rsidRPr="00030B1B">
        <w:rPr>
          <w:b/>
          <w:sz w:val="24"/>
          <w:szCs w:val="24"/>
        </w:rPr>
        <w:t>АМУРСКАЯ ОБЛАСТЬ</w:t>
      </w:r>
    </w:p>
    <w:p w:rsidR="00DA24B7" w:rsidRPr="00030B1B" w:rsidRDefault="00DA24B7" w:rsidP="008876FC">
      <w:pPr>
        <w:jc w:val="center"/>
        <w:rPr>
          <w:b/>
          <w:sz w:val="24"/>
          <w:szCs w:val="24"/>
        </w:rPr>
      </w:pPr>
      <w:r w:rsidRPr="00030B1B">
        <w:rPr>
          <w:b/>
          <w:sz w:val="24"/>
          <w:szCs w:val="24"/>
        </w:rPr>
        <w:t>ЗАВИТИНСКИЙ РАЙОН</w:t>
      </w:r>
    </w:p>
    <w:p w:rsidR="00DA24B7" w:rsidRDefault="00DA24B7" w:rsidP="0033573E">
      <w:pPr>
        <w:jc w:val="center"/>
        <w:outlineLvl w:val="0"/>
        <w:rPr>
          <w:b/>
          <w:bCs/>
          <w:sz w:val="24"/>
          <w:szCs w:val="24"/>
        </w:rPr>
      </w:pPr>
    </w:p>
    <w:p w:rsidR="00DA24B7" w:rsidRDefault="00DA24B7" w:rsidP="0033573E">
      <w:pPr>
        <w:jc w:val="center"/>
        <w:outlineLvl w:val="0"/>
        <w:rPr>
          <w:b/>
          <w:bCs/>
          <w:sz w:val="18"/>
          <w:szCs w:val="18"/>
        </w:rPr>
      </w:pPr>
    </w:p>
    <w:p w:rsidR="00DA24B7" w:rsidRDefault="00DA24B7" w:rsidP="0033573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DA24B7" w:rsidRPr="00135C28" w:rsidRDefault="00DA24B7" w:rsidP="0033573E">
      <w:pPr>
        <w:jc w:val="center"/>
        <w:outlineLvl w:val="0"/>
        <w:rPr>
          <w:sz w:val="28"/>
          <w:szCs w:val="28"/>
        </w:rPr>
      </w:pPr>
      <w:r w:rsidRPr="00135C28">
        <w:rPr>
          <w:sz w:val="28"/>
          <w:szCs w:val="28"/>
        </w:rPr>
        <w:t>О занесении граждан Завитинского района на Доску почета</w:t>
      </w:r>
    </w:p>
    <w:p w:rsidR="00DA24B7" w:rsidRDefault="00DA24B7" w:rsidP="0033573E">
      <w:pPr>
        <w:jc w:val="center"/>
        <w:outlineLvl w:val="0"/>
        <w:rPr>
          <w:sz w:val="28"/>
          <w:szCs w:val="28"/>
        </w:rPr>
      </w:pPr>
      <w:r w:rsidRPr="00135C28">
        <w:rPr>
          <w:sz w:val="28"/>
          <w:szCs w:val="28"/>
        </w:rPr>
        <w:t xml:space="preserve"> Завитинского района</w:t>
      </w:r>
    </w:p>
    <w:p w:rsidR="00DA24B7" w:rsidRDefault="00DA24B7" w:rsidP="0033573E">
      <w:pPr>
        <w:jc w:val="center"/>
        <w:outlineLvl w:val="0"/>
        <w:rPr>
          <w:sz w:val="28"/>
          <w:szCs w:val="28"/>
        </w:rPr>
      </w:pPr>
    </w:p>
    <w:p w:rsidR="00DA24B7" w:rsidRPr="00135C28" w:rsidRDefault="00DA24B7" w:rsidP="0033573E">
      <w:pPr>
        <w:jc w:val="center"/>
        <w:outlineLvl w:val="0"/>
        <w:rPr>
          <w:sz w:val="28"/>
          <w:szCs w:val="28"/>
        </w:rPr>
      </w:pPr>
    </w:p>
    <w:p w:rsidR="00DA24B7" w:rsidRPr="00404031" w:rsidRDefault="00DA24B7" w:rsidP="0033573E">
      <w:pPr>
        <w:outlineLvl w:val="0"/>
        <w:rPr>
          <w:sz w:val="22"/>
          <w:szCs w:val="22"/>
        </w:rPr>
      </w:pPr>
      <w:r w:rsidRPr="00404031">
        <w:rPr>
          <w:sz w:val="22"/>
          <w:szCs w:val="22"/>
        </w:rPr>
        <w:t xml:space="preserve">Принято решением районного Совета народных депутатов                     </w:t>
      </w:r>
      <w:r>
        <w:rPr>
          <w:sz w:val="22"/>
          <w:szCs w:val="22"/>
        </w:rPr>
        <w:t xml:space="preserve">                </w:t>
      </w:r>
      <w:r w:rsidRPr="00404031">
        <w:rPr>
          <w:sz w:val="22"/>
          <w:szCs w:val="22"/>
        </w:rPr>
        <w:t>2</w:t>
      </w:r>
      <w:r>
        <w:rPr>
          <w:sz w:val="22"/>
          <w:szCs w:val="22"/>
        </w:rPr>
        <w:t>6 февраля 2020</w:t>
      </w:r>
      <w:r w:rsidRPr="00404031">
        <w:rPr>
          <w:sz w:val="22"/>
          <w:szCs w:val="22"/>
        </w:rPr>
        <w:t xml:space="preserve"> года</w:t>
      </w:r>
    </w:p>
    <w:p w:rsidR="00DA24B7" w:rsidRPr="00F70E26" w:rsidRDefault="00DA24B7" w:rsidP="0033573E">
      <w:pPr>
        <w:outlineLvl w:val="0"/>
        <w:rPr>
          <w:sz w:val="22"/>
          <w:szCs w:val="22"/>
        </w:rPr>
      </w:pPr>
    </w:p>
    <w:p w:rsidR="00DA24B7" w:rsidRPr="00D608CC" w:rsidRDefault="00DA24B7" w:rsidP="00CE0C9E">
      <w:pPr>
        <w:ind w:firstLine="708"/>
        <w:jc w:val="both"/>
        <w:rPr>
          <w:sz w:val="26"/>
          <w:szCs w:val="26"/>
        </w:rPr>
      </w:pPr>
      <w:r w:rsidRPr="00D608CC">
        <w:rPr>
          <w:sz w:val="26"/>
          <w:szCs w:val="26"/>
        </w:rPr>
        <w:t xml:space="preserve">1. Занести на Доску почета Завитинского района следующих граждан, внесших значительный вклад в социально-экономическое развитие района, значительные успехи в деле воспитания подрастающего поколения, высокие профессиональные достижения: </w:t>
      </w: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78"/>
        <w:gridCol w:w="4702"/>
      </w:tblGrid>
      <w:tr w:rsidR="00DA24B7" w:rsidRPr="00D608CC" w:rsidTr="00C635C8">
        <w:trPr>
          <w:trHeight w:val="798"/>
        </w:trPr>
        <w:tc>
          <w:tcPr>
            <w:tcW w:w="562" w:type="dxa"/>
          </w:tcPr>
          <w:p w:rsidR="00DA24B7" w:rsidRPr="00D608CC" w:rsidRDefault="00DA24B7" w:rsidP="00FB2286">
            <w:pPr>
              <w:jc w:val="center"/>
              <w:rPr>
                <w:sz w:val="26"/>
                <w:szCs w:val="26"/>
              </w:rPr>
            </w:pPr>
            <w:r w:rsidRPr="00D608CC">
              <w:rPr>
                <w:sz w:val="26"/>
                <w:szCs w:val="26"/>
              </w:rPr>
              <w:t>1.</w:t>
            </w:r>
          </w:p>
        </w:tc>
        <w:tc>
          <w:tcPr>
            <w:tcW w:w="4478" w:type="dxa"/>
          </w:tcPr>
          <w:p w:rsidR="00DA24B7" w:rsidRPr="00D608CC" w:rsidRDefault="00DA24B7" w:rsidP="002D302A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Афанасьеву Светлану Владимировну</w:t>
            </w:r>
          </w:p>
        </w:tc>
        <w:tc>
          <w:tcPr>
            <w:tcW w:w="4702" w:type="dxa"/>
          </w:tcPr>
          <w:p w:rsidR="00DA24B7" w:rsidRPr="00A74C44" w:rsidRDefault="00DA24B7" w:rsidP="0010094F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администратора центра тестирования ВФСК ГТО МБОУ ДО ДЮСШ Завитинского района</w:t>
            </w:r>
          </w:p>
        </w:tc>
      </w:tr>
      <w:tr w:rsidR="00DA24B7" w:rsidRPr="00D608CC" w:rsidTr="00C635C8">
        <w:trPr>
          <w:trHeight w:val="798"/>
        </w:trPr>
        <w:tc>
          <w:tcPr>
            <w:tcW w:w="562" w:type="dxa"/>
          </w:tcPr>
          <w:p w:rsidR="00DA24B7" w:rsidRPr="00D608CC" w:rsidRDefault="00DA24B7" w:rsidP="00FB2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78" w:type="dxa"/>
          </w:tcPr>
          <w:p w:rsidR="00DA24B7" w:rsidRDefault="00DA24B7" w:rsidP="002D302A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Горбачевскую Светлану Николаевну</w:t>
            </w:r>
          </w:p>
        </w:tc>
        <w:tc>
          <w:tcPr>
            <w:tcW w:w="4702" w:type="dxa"/>
          </w:tcPr>
          <w:p w:rsidR="00DA24B7" w:rsidRPr="00A74C44" w:rsidRDefault="00DA24B7" w:rsidP="0010094F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 xml:space="preserve">- учителя математики МБОУ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74C44">
                <w:rPr>
                  <w:sz w:val="22"/>
                  <w:szCs w:val="22"/>
                </w:rPr>
                <w:t>1 г</w:t>
              </w:r>
            </w:smartTag>
            <w:r w:rsidRPr="00A74C44">
              <w:rPr>
                <w:sz w:val="22"/>
                <w:szCs w:val="22"/>
              </w:rPr>
              <w:t>.Завитинска</w:t>
            </w:r>
          </w:p>
        </w:tc>
      </w:tr>
      <w:tr w:rsidR="00DA24B7" w:rsidRPr="00D608CC" w:rsidTr="00C635C8">
        <w:trPr>
          <w:trHeight w:val="798"/>
        </w:trPr>
        <w:tc>
          <w:tcPr>
            <w:tcW w:w="562" w:type="dxa"/>
          </w:tcPr>
          <w:p w:rsidR="00DA24B7" w:rsidRPr="00D608CC" w:rsidRDefault="00DA24B7" w:rsidP="00335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08CC">
              <w:rPr>
                <w:sz w:val="26"/>
                <w:szCs w:val="26"/>
              </w:rPr>
              <w:t>.</w:t>
            </w:r>
          </w:p>
        </w:tc>
        <w:tc>
          <w:tcPr>
            <w:tcW w:w="4478" w:type="dxa"/>
          </w:tcPr>
          <w:p w:rsidR="00DA24B7" w:rsidRPr="00D608CC" w:rsidRDefault="00DA24B7" w:rsidP="00335D6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Герун Светлану Николаевну</w:t>
            </w:r>
          </w:p>
        </w:tc>
        <w:tc>
          <w:tcPr>
            <w:tcW w:w="4702" w:type="dxa"/>
          </w:tcPr>
          <w:p w:rsidR="00DA24B7" w:rsidRPr="00A74C44" w:rsidRDefault="00DA24B7" w:rsidP="00335D64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главного специалиста отдела предоставления мер социальной поддержки Управления социальной защиты населения по г.Завитинск и Завитинскому району</w:t>
            </w:r>
          </w:p>
        </w:tc>
      </w:tr>
      <w:tr w:rsidR="00DA24B7" w:rsidRPr="00D608CC" w:rsidTr="00C635C8">
        <w:trPr>
          <w:trHeight w:val="798"/>
        </w:trPr>
        <w:tc>
          <w:tcPr>
            <w:tcW w:w="562" w:type="dxa"/>
          </w:tcPr>
          <w:p w:rsidR="00DA24B7" w:rsidRDefault="00DA24B7" w:rsidP="00335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78" w:type="dxa"/>
          </w:tcPr>
          <w:p w:rsidR="00DA24B7" w:rsidRPr="00D608CC" w:rsidRDefault="00DA24B7" w:rsidP="00BE24D2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Кузьмицкую Галину Федоровну</w:t>
            </w:r>
          </w:p>
        </w:tc>
        <w:tc>
          <w:tcPr>
            <w:tcW w:w="4702" w:type="dxa"/>
          </w:tcPr>
          <w:p w:rsidR="00DA24B7" w:rsidRPr="00A74C44" w:rsidRDefault="00DA24B7" w:rsidP="00BE24D2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председателя Совета ветеранов «Почта России» Завитинского района</w:t>
            </w:r>
          </w:p>
        </w:tc>
      </w:tr>
      <w:tr w:rsidR="00DA24B7" w:rsidRPr="00D608CC" w:rsidTr="00C635C8">
        <w:trPr>
          <w:trHeight w:val="798"/>
        </w:trPr>
        <w:tc>
          <w:tcPr>
            <w:tcW w:w="562" w:type="dxa"/>
          </w:tcPr>
          <w:p w:rsidR="00DA24B7" w:rsidRPr="00D608CC" w:rsidRDefault="00DA24B7" w:rsidP="00335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78" w:type="dxa"/>
          </w:tcPr>
          <w:p w:rsidR="00DA24B7" w:rsidRDefault="00DA24B7" w:rsidP="00335D6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Лукину Светлану Викторовну</w:t>
            </w:r>
          </w:p>
        </w:tc>
        <w:tc>
          <w:tcPr>
            <w:tcW w:w="4702" w:type="dxa"/>
          </w:tcPr>
          <w:p w:rsidR="00DA24B7" w:rsidRPr="00A74C44" w:rsidRDefault="00DA24B7" w:rsidP="00335D64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врача акушера-гинеколога Государственного бюджетного учреждения здравоохранения</w:t>
            </w:r>
            <w:r>
              <w:rPr>
                <w:sz w:val="22"/>
                <w:szCs w:val="22"/>
              </w:rPr>
              <w:t xml:space="preserve"> Амурской области «Завитинская</w:t>
            </w:r>
            <w:r w:rsidRPr="00A74C44">
              <w:rPr>
                <w:sz w:val="22"/>
                <w:szCs w:val="22"/>
              </w:rPr>
              <w:t xml:space="preserve"> больниц</w:t>
            </w:r>
            <w:r>
              <w:rPr>
                <w:sz w:val="22"/>
                <w:szCs w:val="22"/>
              </w:rPr>
              <w:t>а</w:t>
            </w:r>
            <w:r w:rsidRPr="00A74C44">
              <w:rPr>
                <w:sz w:val="22"/>
                <w:szCs w:val="22"/>
              </w:rPr>
              <w:t>»</w:t>
            </w:r>
          </w:p>
        </w:tc>
      </w:tr>
      <w:tr w:rsidR="00DA24B7" w:rsidRPr="00D608CC" w:rsidTr="00C635C8">
        <w:trPr>
          <w:trHeight w:val="798"/>
        </w:trPr>
        <w:tc>
          <w:tcPr>
            <w:tcW w:w="562" w:type="dxa"/>
          </w:tcPr>
          <w:p w:rsidR="00DA24B7" w:rsidRDefault="00DA24B7" w:rsidP="00335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78" w:type="dxa"/>
          </w:tcPr>
          <w:p w:rsidR="00DA24B7" w:rsidRDefault="00DA24B7" w:rsidP="00335D6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Лысякова Александра Павловича</w:t>
            </w:r>
          </w:p>
        </w:tc>
        <w:tc>
          <w:tcPr>
            <w:tcW w:w="4702" w:type="dxa"/>
          </w:tcPr>
          <w:p w:rsidR="00DA24B7" w:rsidRPr="00A74C44" w:rsidRDefault="00DA24B7" w:rsidP="00335D64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бригадира освобожденный предприятий железнодорожного транспорта Завитинской механизированной дистанции инфраструктуры восточной дирекции по эксплуатации путевых машин - дирекции по эксплуатации путевых машин центральной дирекции инфраструктуры - филиала ОАО «Российские железные дороги»</w:t>
            </w:r>
          </w:p>
        </w:tc>
      </w:tr>
      <w:tr w:rsidR="00DA24B7" w:rsidRPr="00D608CC" w:rsidTr="00C635C8">
        <w:trPr>
          <w:trHeight w:val="798"/>
        </w:trPr>
        <w:tc>
          <w:tcPr>
            <w:tcW w:w="562" w:type="dxa"/>
          </w:tcPr>
          <w:p w:rsidR="00DA24B7" w:rsidRPr="00D608CC" w:rsidRDefault="00DA24B7" w:rsidP="00FB2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78" w:type="dxa"/>
          </w:tcPr>
          <w:p w:rsidR="00DA24B7" w:rsidRPr="00D608CC" w:rsidRDefault="00DA24B7" w:rsidP="002D302A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Муркину Елену Владимировну</w:t>
            </w:r>
          </w:p>
        </w:tc>
        <w:tc>
          <w:tcPr>
            <w:tcW w:w="4702" w:type="dxa"/>
          </w:tcPr>
          <w:p w:rsidR="00DA24B7" w:rsidRPr="00A74C44" w:rsidRDefault="00DA24B7" w:rsidP="0010094F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начальника железнодорожной станции Завитая</w:t>
            </w:r>
          </w:p>
        </w:tc>
      </w:tr>
      <w:tr w:rsidR="00DA24B7" w:rsidRPr="00D608CC" w:rsidTr="0060344F">
        <w:trPr>
          <w:trHeight w:val="350"/>
        </w:trPr>
        <w:tc>
          <w:tcPr>
            <w:tcW w:w="562" w:type="dxa"/>
          </w:tcPr>
          <w:p w:rsidR="00DA24B7" w:rsidRDefault="00DA24B7" w:rsidP="00FB2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</w:tc>
        <w:tc>
          <w:tcPr>
            <w:tcW w:w="4478" w:type="dxa"/>
          </w:tcPr>
          <w:p w:rsidR="00DA24B7" w:rsidRDefault="00DA24B7" w:rsidP="002D302A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Пузанову Анжелику Владимировну</w:t>
            </w:r>
          </w:p>
        </w:tc>
        <w:tc>
          <w:tcPr>
            <w:tcW w:w="4702" w:type="dxa"/>
          </w:tcPr>
          <w:p w:rsidR="00DA24B7" w:rsidRPr="00A74C44" w:rsidRDefault="00DA24B7" w:rsidP="0010094F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руководителя Государственного профессионального образовательного автономного учреждения Амурской области «Амурский аграрный колледж» отделения № 6 (г.Завитинск)</w:t>
            </w:r>
          </w:p>
        </w:tc>
      </w:tr>
      <w:tr w:rsidR="00DA24B7" w:rsidRPr="00D608CC" w:rsidTr="0060344F">
        <w:trPr>
          <w:trHeight w:val="350"/>
        </w:trPr>
        <w:tc>
          <w:tcPr>
            <w:tcW w:w="562" w:type="dxa"/>
          </w:tcPr>
          <w:p w:rsidR="00DA24B7" w:rsidRDefault="00DA24B7" w:rsidP="00FB2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78" w:type="dxa"/>
          </w:tcPr>
          <w:p w:rsidR="00DA24B7" w:rsidRDefault="00DA24B7" w:rsidP="002D302A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Александра Владимировича</w:t>
            </w:r>
          </w:p>
        </w:tc>
        <w:tc>
          <w:tcPr>
            <w:tcW w:w="4702" w:type="dxa"/>
          </w:tcPr>
          <w:p w:rsidR="00DA24B7" w:rsidRPr="00A74C44" w:rsidRDefault="00DA24B7" w:rsidP="0010094F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заведующего фельдшерско-акушерским пунктом сУспеновка Государственного бюджетного учреждения здравоохранения Амурской области «Завитинская больница»</w:t>
            </w:r>
          </w:p>
        </w:tc>
      </w:tr>
      <w:tr w:rsidR="00DA24B7" w:rsidRPr="00D608CC" w:rsidTr="00C635C8">
        <w:trPr>
          <w:trHeight w:val="798"/>
        </w:trPr>
        <w:tc>
          <w:tcPr>
            <w:tcW w:w="562" w:type="dxa"/>
          </w:tcPr>
          <w:p w:rsidR="00DA24B7" w:rsidRPr="00D608CC" w:rsidRDefault="00DA24B7" w:rsidP="00F67A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78" w:type="dxa"/>
          </w:tcPr>
          <w:p w:rsidR="00DA24B7" w:rsidRPr="00D608CC" w:rsidRDefault="00DA24B7" w:rsidP="00F67ABF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Рокина Михаила Дмитриевича</w:t>
            </w:r>
          </w:p>
        </w:tc>
        <w:tc>
          <w:tcPr>
            <w:tcW w:w="4702" w:type="dxa"/>
          </w:tcPr>
          <w:p w:rsidR="00DA24B7" w:rsidRPr="00A74C44" w:rsidRDefault="00DA24B7" w:rsidP="00F67ABF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начальника пожарного поста с.Куприяновка филиала 4-отряда гражданской защиты и пожарной безопасности по Амурской области</w:t>
            </w:r>
          </w:p>
        </w:tc>
      </w:tr>
      <w:tr w:rsidR="00DA24B7" w:rsidRPr="00D608CC" w:rsidTr="00C635C8">
        <w:trPr>
          <w:trHeight w:val="798"/>
        </w:trPr>
        <w:tc>
          <w:tcPr>
            <w:tcW w:w="562" w:type="dxa"/>
          </w:tcPr>
          <w:p w:rsidR="00DA24B7" w:rsidRDefault="00DA24B7" w:rsidP="00F67A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78" w:type="dxa"/>
          </w:tcPr>
          <w:p w:rsidR="00DA24B7" w:rsidRDefault="00DA24B7" w:rsidP="00F67ABF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Сердюкову Валентину Васильевну</w:t>
            </w:r>
          </w:p>
        </w:tc>
        <w:tc>
          <w:tcPr>
            <w:tcW w:w="4702" w:type="dxa"/>
          </w:tcPr>
          <w:p w:rsidR="00DA24B7" w:rsidRPr="00A74C44" w:rsidRDefault="00DA24B7" w:rsidP="00F67ABF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врача оториноларинголога частного учреждения здравоохранения «Поликлиника «РЖД-Медицина» города Завитинска»</w:t>
            </w:r>
            <w:r>
              <w:rPr>
                <w:sz w:val="22"/>
                <w:szCs w:val="22"/>
              </w:rPr>
              <w:t>»</w:t>
            </w:r>
          </w:p>
        </w:tc>
      </w:tr>
      <w:tr w:rsidR="00DA24B7" w:rsidRPr="00D608CC" w:rsidTr="00C635C8">
        <w:trPr>
          <w:trHeight w:val="798"/>
        </w:trPr>
        <w:tc>
          <w:tcPr>
            <w:tcW w:w="562" w:type="dxa"/>
          </w:tcPr>
          <w:p w:rsidR="00DA24B7" w:rsidRPr="00D608CC" w:rsidRDefault="00DA24B7" w:rsidP="00FB2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78" w:type="dxa"/>
          </w:tcPr>
          <w:p w:rsidR="00DA24B7" w:rsidRPr="00D608CC" w:rsidRDefault="00DA24B7" w:rsidP="002D302A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Цуцура Сергея Михайловича</w:t>
            </w:r>
          </w:p>
        </w:tc>
        <w:tc>
          <w:tcPr>
            <w:tcW w:w="4702" w:type="dxa"/>
          </w:tcPr>
          <w:p w:rsidR="00DA24B7" w:rsidRPr="00A74C44" w:rsidRDefault="00DA24B7" w:rsidP="0010094F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водителя автомобиля (пожарного) 7 пожарно-спасательной части федеральной противопожарной службы, 1 разряда (по охране г.Завитинска)</w:t>
            </w:r>
          </w:p>
        </w:tc>
      </w:tr>
      <w:tr w:rsidR="00DA24B7" w:rsidRPr="00D608CC" w:rsidTr="00C635C8">
        <w:trPr>
          <w:trHeight w:val="798"/>
        </w:trPr>
        <w:tc>
          <w:tcPr>
            <w:tcW w:w="562" w:type="dxa"/>
          </w:tcPr>
          <w:p w:rsidR="00DA24B7" w:rsidRPr="00D608CC" w:rsidRDefault="00DA24B7" w:rsidP="00FB2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478" w:type="dxa"/>
          </w:tcPr>
          <w:p w:rsidR="00DA24B7" w:rsidRPr="00D608CC" w:rsidRDefault="00DA24B7" w:rsidP="00223507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Хмура Валерия Анатольевича</w:t>
            </w:r>
          </w:p>
        </w:tc>
        <w:tc>
          <w:tcPr>
            <w:tcW w:w="4702" w:type="dxa"/>
          </w:tcPr>
          <w:p w:rsidR="00DA24B7" w:rsidRPr="00A74C44" w:rsidRDefault="00DA24B7" w:rsidP="00223507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ведущего инженера технического отдела Завитинской механизированной дистанции инфраструктуры восточной дирекции по эксплуатации путевых машин дирекции по эксплуатации путевых машин центральной дирекции инфраструктуры - филиала ОАО «Российские железные дороги»</w:t>
            </w:r>
          </w:p>
        </w:tc>
      </w:tr>
      <w:tr w:rsidR="00DA24B7" w:rsidRPr="00D608CC" w:rsidTr="00C635C8">
        <w:trPr>
          <w:trHeight w:val="798"/>
        </w:trPr>
        <w:tc>
          <w:tcPr>
            <w:tcW w:w="562" w:type="dxa"/>
          </w:tcPr>
          <w:p w:rsidR="00DA24B7" w:rsidRDefault="00DA24B7" w:rsidP="00FB2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478" w:type="dxa"/>
          </w:tcPr>
          <w:p w:rsidR="00DA24B7" w:rsidRDefault="00DA24B7" w:rsidP="00223507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Щукину Галину Дмитриевну</w:t>
            </w:r>
          </w:p>
        </w:tc>
        <w:tc>
          <w:tcPr>
            <w:tcW w:w="4702" w:type="dxa"/>
          </w:tcPr>
          <w:p w:rsidR="00DA24B7" w:rsidRPr="00A74C44" w:rsidRDefault="00DA24B7" w:rsidP="00223507">
            <w:pPr>
              <w:jc w:val="both"/>
              <w:rPr>
                <w:sz w:val="22"/>
                <w:szCs w:val="22"/>
              </w:rPr>
            </w:pPr>
            <w:r w:rsidRPr="00A74C44">
              <w:rPr>
                <w:sz w:val="22"/>
                <w:szCs w:val="22"/>
              </w:rPr>
              <w:t>- судью, пребывающую в отставке Завитинского районного суда Амурской области</w:t>
            </w:r>
          </w:p>
        </w:tc>
      </w:tr>
    </w:tbl>
    <w:p w:rsidR="00DA24B7" w:rsidRPr="00D608CC" w:rsidRDefault="00DA24B7" w:rsidP="0033573E">
      <w:pPr>
        <w:jc w:val="both"/>
        <w:rPr>
          <w:sz w:val="26"/>
          <w:szCs w:val="26"/>
        </w:rPr>
      </w:pPr>
      <w:r w:rsidRPr="00D608CC">
        <w:rPr>
          <w:sz w:val="26"/>
          <w:szCs w:val="26"/>
        </w:rPr>
        <w:t xml:space="preserve">     </w:t>
      </w:r>
    </w:p>
    <w:p w:rsidR="00DA24B7" w:rsidRPr="00D608CC" w:rsidRDefault="00DA24B7" w:rsidP="0033573E">
      <w:pPr>
        <w:jc w:val="both"/>
        <w:rPr>
          <w:sz w:val="26"/>
          <w:szCs w:val="26"/>
        </w:rPr>
      </w:pPr>
      <w:r w:rsidRPr="00D608CC">
        <w:rPr>
          <w:sz w:val="26"/>
          <w:szCs w:val="26"/>
        </w:rPr>
        <w:t xml:space="preserve">       2. Настоящее решение вступает в силу  со дня его подписания.</w:t>
      </w:r>
    </w:p>
    <w:p w:rsidR="00DA24B7" w:rsidRPr="00D608CC" w:rsidRDefault="00DA24B7" w:rsidP="0033573E">
      <w:pPr>
        <w:jc w:val="both"/>
        <w:rPr>
          <w:sz w:val="26"/>
          <w:szCs w:val="26"/>
        </w:rPr>
      </w:pPr>
    </w:p>
    <w:p w:rsidR="00DA24B7" w:rsidRPr="00D608CC" w:rsidRDefault="00DA24B7" w:rsidP="0033573E">
      <w:pPr>
        <w:jc w:val="both"/>
        <w:rPr>
          <w:sz w:val="26"/>
          <w:szCs w:val="26"/>
        </w:rPr>
      </w:pPr>
    </w:p>
    <w:p w:rsidR="00DA24B7" w:rsidRPr="00D608CC" w:rsidRDefault="00DA24B7" w:rsidP="0033573E">
      <w:pPr>
        <w:jc w:val="both"/>
        <w:rPr>
          <w:sz w:val="26"/>
          <w:szCs w:val="26"/>
        </w:rPr>
      </w:pPr>
    </w:p>
    <w:p w:rsidR="00DA24B7" w:rsidRPr="00D608CC" w:rsidRDefault="00DA24B7" w:rsidP="001C1734">
      <w:pPr>
        <w:jc w:val="both"/>
        <w:rPr>
          <w:sz w:val="26"/>
          <w:szCs w:val="26"/>
        </w:rPr>
      </w:pPr>
      <w:r w:rsidRPr="00D608CC">
        <w:rPr>
          <w:sz w:val="26"/>
          <w:szCs w:val="26"/>
        </w:rPr>
        <w:t>Глава Завитинского района                                                                             С.С.Линевич</w:t>
      </w:r>
    </w:p>
    <w:p w:rsidR="00DA24B7" w:rsidRPr="008F5332" w:rsidRDefault="00DA24B7" w:rsidP="001C1734">
      <w:pPr>
        <w:jc w:val="both"/>
        <w:rPr>
          <w:sz w:val="24"/>
          <w:szCs w:val="24"/>
        </w:rPr>
      </w:pPr>
    </w:p>
    <w:p w:rsidR="00DA24B7" w:rsidRDefault="00DA24B7" w:rsidP="0033573E">
      <w:pPr>
        <w:rPr>
          <w:sz w:val="22"/>
          <w:szCs w:val="22"/>
        </w:rPr>
      </w:pPr>
    </w:p>
    <w:p w:rsidR="00DA24B7" w:rsidRDefault="00DA24B7" w:rsidP="0033573E">
      <w:pPr>
        <w:rPr>
          <w:sz w:val="22"/>
          <w:szCs w:val="22"/>
        </w:rPr>
      </w:pPr>
    </w:p>
    <w:p w:rsidR="00DA24B7" w:rsidRDefault="00DA24B7" w:rsidP="0033573E">
      <w:pPr>
        <w:rPr>
          <w:sz w:val="22"/>
          <w:szCs w:val="22"/>
        </w:rPr>
      </w:pPr>
    </w:p>
    <w:p w:rsidR="00DA24B7" w:rsidRPr="00B36411" w:rsidRDefault="00DA24B7" w:rsidP="0033573E">
      <w:pPr>
        <w:rPr>
          <w:sz w:val="22"/>
          <w:szCs w:val="22"/>
        </w:rPr>
      </w:pPr>
      <w:r w:rsidRPr="00B36411">
        <w:rPr>
          <w:sz w:val="22"/>
          <w:szCs w:val="22"/>
        </w:rPr>
        <w:t>г. Завитинск</w:t>
      </w:r>
    </w:p>
    <w:p w:rsidR="00DA24B7" w:rsidRDefault="00DA24B7">
      <w:pPr>
        <w:rPr>
          <w:sz w:val="22"/>
          <w:szCs w:val="22"/>
        </w:rPr>
      </w:pPr>
      <w:r>
        <w:rPr>
          <w:sz w:val="22"/>
          <w:szCs w:val="22"/>
        </w:rPr>
        <w:t>27.02.2020</w:t>
      </w:r>
    </w:p>
    <w:p w:rsidR="00DA24B7" w:rsidRPr="00B36411" w:rsidRDefault="00DA24B7">
      <w:pPr>
        <w:rPr>
          <w:sz w:val="22"/>
          <w:szCs w:val="22"/>
        </w:rPr>
      </w:pPr>
      <w:r w:rsidRPr="00B36411">
        <w:rPr>
          <w:sz w:val="22"/>
          <w:szCs w:val="22"/>
        </w:rPr>
        <w:t xml:space="preserve">№  </w:t>
      </w:r>
      <w:r>
        <w:rPr>
          <w:sz w:val="22"/>
          <w:szCs w:val="22"/>
        </w:rPr>
        <w:t>111/20</w:t>
      </w:r>
    </w:p>
    <w:sectPr w:rsidR="00DA24B7" w:rsidRPr="00B36411" w:rsidSect="009260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88"/>
    <w:rsid w:val="00014D79"/>
    <w:rsid w:val="00016097"/>
    <w:rsid w:val="0002288F"/>
    <w:rsid w:val="00030B1B"/>
    <w:rsid w:val="00031578"/>
    <w:rsid w:val="00031758"/>
    <w:rsid w:val="000373BC"/>
    <w:rsid w:val="00042B96"/>
    <w:rsid w:val="000562E5"/>
    <w:rsid w:val="0006494D"/>
    <w:rsid w:val="00064CE9"/>
    <w:rsid w:val="00067716"/>
    <w:rsid w:val="00074891"/>
    <w:rsid w:val="00074EF5"/>
    <w:rsid w:val="00085AF6"/>
    <w:rsid w:val="00091D57"/>
    <w:rsid w:val="00091EAD"/>
    <w:rsid w:val="00095832"/>
    <w:rsid w:val="00097DD6"/>
    <w:rsid w:val="000A0D00"/>
    <w:rsid w:val="000A5B3C"/>
    <w:rsid w:val="000B4B5D"/>
    <w:rsid w:val="000C49E3"/>
    <w:rsid w:val="000C56B2"/>
    <w:rsid w:val="000D0858"/>
    <w:rsid w:val="000D0D1E"/>
    <w:rsid w:val="000D3A7A"/>
    <w:rsid w:val="000E09C8"/>
    <w:rsid w:val="000E2E5B"/>
    <w:rsid w:val="000E413D"/>
    <w:rsid w:val="000F241F"/>
    <w:rsid w:val="000F5AC5"/>
    <w:rsid w:val="000F5B28"/>
    <w:rsid w:val="0010094F"/>
    <w:rsid w:val="00106AA6"/>
    <w:rsid w:val="00114D35"/>
    <w:rsid w:val="00126609"/>
    <w:rsid w:val="00135C28"/>
    <w:rsid w:val="00137FF4"/>
    <w:rsid w:val="00141642"/>
    <w:rsid w:val="0014590A"/>
    <w:rsid w:val="00146D5C"/>
    <w:rsid w:val="00152F08"/>
    <w:rsid w:val="00174274"/>
    <w:rsid w:val="001841D7"/>
    <w:rsid w:val="001860FF"/>
    <w:rsid w:val="001A15DD"/>
    <w:rsid w:val="001A207C"/>
    <w:rsid w:val="001A4C40"/>
    <w:rsid w:val="001A4D38"/>
    <w:rsid w:val="001A50DE"/>
    <w:rsid w:val="001A6103"/>
    <w:rsid w:val="001B1267"/>
    <w:rsid w:val="001C1734"/>
    <w:rsid w:val="001C3BDB"/>
    <w:rsid w:val="001C4B79"/>
    <w:rsid w:val="001D5761"/>
    <w:rsid w:val="001E5455"/>
    <w:rsid w:val="001F1394"/>
    <w:rsid w:val="001F16EB"/>
    <w:rsid w:val="001F23B4"/>
    <w:rsid w:val="001F7BA2"/>
    <w:rsid w:val="002076B5"/>
    <w:rsid w:val="00212677"/>
    <w:rsid w:val="00214CE5"/>
    <w:rsid w:val="00217457"/>
    <w:rsid w:val="00223507"/>
    <w:rsid w:val="0022439F"/>
    <w:rsid w:val="00232572"/>
    <w:rsid w:val="0023447B"/>
    <w:rsid w:val="002363BF"/>
    <w:rsid w:val="00241181"/>
    <w:rsid w:val="0024217A"/>
    <w:rsid w:val="00245B48"/>
    <w:rsid w:val="00245C3E"/>
    <w:rsid w:val="00251EF4"/>
    <w:rsid w:val="002549E6"/>
    <w:rsid w:val="00255BBB"/>
    <w:rsid w:val="00260EC8"/>
    <w:rsid w:val="002742CE"/>
    <w:rsid w:val="002746FA"/>
    <w:rsid w:val="00277A19"/>
    <w:rsid w:val="00277D17"/>
    <w:rsid w:val="00283975"/>
    <w:rsid w:val="00284EEC"/>
    <w:rsid w:val="00286BDD"/>
    <w:rsid w:val="00293DA0"/>
    <w:rsid w:val="002A0416"/>
    <w:rsid w:val="002A042F"/>
    <w:rsid w:val="002A085D"/>
    <w:rsid w:val="002A32BB"/>
    <w:rsid w:val="002B35B4"/>
    <w:rsid w:val="002B54D2"/>
    <w:rsid w:val="002B5C91"/>
    <w:rsid w:val="002B68F6"/>
    <w:rsid w:val="002C2B70"/>
    <w:rsid w:val="002C60EB"/>
    <w:rsid w:val="002D302A"/>
    <w:rsid w:val="002D34AD"/>
    <w:rsid w:val="002D4092"/>
    <w:rsid w:val="002E252E"/>
    <w:rsid w:val="002F3998"/>
    <w:rsid w:val="002F7736"/>
    <w:rsid w:val="00304BE9"/>
    <w:rsid w:val="00307EC4"/>
    <w:rsid w:val="00327411"/>
    <w:rsid w:val="00332A01"/>
    <w:rsid w:val="00334EA6"/>
    <w:rsid w:val="0033573E"/>
    <w:rsid w:val="00335D64"/>
    <w:rsid w:val="00346D1D"/>
    <w:rsid w:val="00357AF4"/>
    <w:rsid w:val="00372BE3"/>
    <w:rsid w:val="00372FE2"/>
    <w:rsid w:val="003750AC"/>
    <w:rsid w:val="00375FC4"/>
    <w:rsid w:val="003767A6"/>
    <w:rsid w:val="00381CC6"/>
    <w:rsid w:val="00385B0C"/>
    <w:rsid w:val="0039123C"/>
    <w:rsid w:val="0039485F"/>
    <w:rsid w:val="00396922"/>
    <w:rsid w:val="003A2ED4"/>
    <w:rsid w:val="003A4DF7"/>
    <w:rsid w:val="003A6403"/>
    <w:rsid w:val="003A68C9"/>
    <w:rsid w:val="003A7ABD"/>
    <w:rsid w:val="003B2F11"/>
    <w:rsid w:val="003C04FD"/>
    <w:rsid w:val="003D030D"/>
    <w:rsid w:val="003D0C96"/>
    <w:rsid w:val="003D638C"/>
    <w:rsid w:val="003E142F"/>
    <w:rsid w:val="003E5E52"/>
    <w:rsid w:val="003F6BCE"/>
    <w:rsid w:val="00401867"/>
    <w:rsid w:val="00404031"/>
    <w:rsid w:val="0041596E"/>
    <w:rsid w:val="00426B26"/>
    <w:rsid w:val="00431C55"/>
    <w:rsid w:val="004342B1"/>
    <w:rsid w:val="00442AF7"/>
    <w:rsid w:val="00443324"/>
    <w:rsid w:val="0045433A"/>
    <w:rsid w:val="004573DA"/>
    <w:rsid w:val="0046263D"/>
    <w:rsid w:val="004662EF"/>
    <w:rsid w:val="004668BF"/>
    <w:rsid w:val="00466978"/>
    <w:rsid w:val="00472D71"/>
    <w:rsid w:val="0047703F"/>
    <w:rsid w:val="004A19B4"/>
    <w:rsid w:val="004A34D9"/>
    <w:rsid w:val="004C0336"/>
    <w:rsid w:val="004C4753"/>
    <w:rsid w:val="004C5A8F"/>
    <w:rsid w:val="004C62FE"/>
    <w:rsid w:val="004F08A9"/>
    <w:rsid w:val="004F2950"/>
    <w:rsid w:val="004F506A"/>
    <w:rsid w:val="004F59F6"/>
    <w:rsid w:val="005075C8"/>
    <w:rsid w:val="005077C7"/>
    <w:rsid w:val="00510DA3"/>
    <w:rsid w:val="00512506"/>
    <w:rsid w:val="00516811"/>
    <w:rsid w:val="00521515"/>
    <w:rsid w:val="00526A05"/>
    <w:rsid w:val="00530BE9"/>
    <w:rsid w:val="005338FD"/>
    <w:rsid w:val="0054305C"/>
    <w:rsid w:val="005441AD"/>
    <w:rsid w:val="005525C7"/>
    <w:rsid w:val="00555F44"/>
    <w:rsid w:val="00557E97"/>
    <w:rsid w:val="00561BF6"/>
    <w:rsid w:val="00561C47"/>
    <w:rsid w:val="0056307B"/>
    <w:rsid w:val="00563EC9"/>
    <w:rsid w:val="00565A4A"/>
    <w:rsid w:val="00567CA2"/>
    <w:rsid w:val="005717D1"/>
    <w:rsid w:val="005747BD"/>
    <w:rsid w:val="00574A65"/>
    <w:rsid w:val="00580ADC"/>
    <w:rsid w:val="00583B3B"/>
    <w:rsid w:val="005917C9"/>
    <w:rsid w:val="00595CF6"/>
    <w:rsid w:val="005B30E9"/>
    <w:rsid w:val="005C5723"/>
    <w:rsid w:val="005E0FF7"/>
    <w:rsid w:val="005E109F"/>
    <w:rsid w:val="005E5F9F"/>
    <w:rsid w:val="005F14D4"/>
    <w:rsid w:val="005F284C"/>
    <w:rsid w:val="005F36D1"/>
    <w:rsid w:val="0060344F"/>
    <w:rsid w:val="0060698E"/>
    <w:rsid w:val="00610206"/>
    <w:rsid w:val="0061137E"/>
    <w:rsid w:val="00613009"/>
    <w:rsid w:val="0061622A"/>
    <w:rsid w:val="00620194"/>
    <w:rsid w:val="006229C2"/>
    <w:rsid w:val="00623B7D"/>
    <w:rsid w:val="006246C5"/>
    <w:rsid w:val="0063548E"/>
    <w:rsid w:val="00637BBA"/>
    <w:rsid w:val="00666502"/>
    <w:rsid w:val="00667C71"/>
    <w:rsid w:val="00681E41"/>
    <w:rsid w:val="00694BD4"/>
    <w:rsid w:val="006A14F8"/>
    <w:rsid w:val="006A19EF"/>
    <w:rsid w:val="006A629C"/>
    <w:rsid w:val="006B3B18"/>
    <w:rsid w:val="006B411E"/>
    <w:rsid w:val="006B5E09"/>
    <w:rsid w:val="006C0728"/>
    <w:rsid w:val="006E3767"/>
    <w:rsid w:val="0070763B"/>
    <w:rsid w:val="00710B18"/>
    <w:rsid w:val="0072452C"/>
    <w:rsid w:val="00730D1C"/>
    <w:rsid w:val="00733AF4"/>
    <w:rsid w:val="0073792A"/>
    <w:rsid w:val="007416D2"/>
    <w:rsid w:val="00743C95"/>
    <w:rsid w:val="00754569"/>
    <w:rsid w:val="0075557F"/>
    <w:rsid w:val="0075694B"/>
    <w:rsid w:val="00757527"/>
    <w:rsid w:val="00757B37"/>
    <w:rsid w:val="00760B83"/>
    <w:rsid w:val="007623D6"/>
    <w:rsid w:val="0076548D"/>
    <w:rsid w:val="00777CA7"/>
    <w:rsid w:val="00780537"/>
    <w:rsid w:val="00781647"/>
    <w:rsid w:val="007842E8"/>
    <w:rsid w:val="00784DC0"/>
    <w:rsid w:val="0079121C"/>
    <w:rsid w:val="00793A26"/>
    <w:rsid w:val="007A5947"/>
    <w:rsid w:val="007B1CB8"/>
    <w:rsid w:val="007B1DE7"/>
    <w:rsid w:val="007B24F0"/>
    <w:rsid w:val="007B2621"/>
    <w:rsid w:val="007B3D10"/>
    <w:rsid w:val="007B41BB"/>
    <w:rsid w:val="007B6C1B"/>
    <w:rsid w:val="007C3F22"/>
    <w:rsid w:val="007D2500"/>
    <w:rsid w:val="007D2614"/>
    <w:rsid w:val="007D7C2F"/>
    <w:rsid w:val="007F0ABE"/>
    <w:rsid w:val="007F389B"/>
    <w:rsid w:val="008055E6"/>
    <w:rsid w:val="00807655"/>
    <w:rsid w:val="008110F1"/>
    <w:rsid w:val="00812117"/>
    <w:rsid w:val="0081443D"/>
    <w:rsid w:val="008176E1"/>
    <w:rsid w:val="008220CD"/>
    <w:rsid w:val="0082308E"/>
    <w:rsid w:val="008242C2"/>
    <w:rsid w:val="00833143"/>
    <w:rsid w:val="00850AF9"/>
    <w:rsid w:val="00856E02"/>
    <w:rsid w:val="0087401D"/>
    <w:rsid w:val="008876FC"/>
    <w:rsid w:val="008A007E"/>
    <w:rsid w:val="008A7BFC"/>
    <w:rsid w:val="008B37E1"/>
    <w:rsid w:val="008C05EE"/>
    <w:rsid w:val="008C0C33"/>
    <w:rsid w:val="008C599D"/>
    <w:rsid w:val="008C5AEC"/>
    <w:rsid w:val="008D3578"/>
    <w:rsid w:val="008D4F70"/>
    <w:rsid w:val="008E2593"/>
    <w:rsid w:val="008E2C12"/>
    <w:rsid w:val="008F0108"/>
    <w:rsid w:val="008F16A5"/>
    <w:rsid w:val="008F4350"/>
    <w:rsid w:val="008F4714"/>
    <w:rsid w:val="008F5332"/>
    <w:rsid w:val="008F542A"/>
    <w:rsid w:val="008F5B03"/>
    <w:rsid w:val="00907F3D"/>
    <w:rsid w:val="00912891"/>
    <w:rsid w:val="009132BF"/>
    <w:rsid w:val="0091333C"/>
    <w:rsid w:val="00913E82"/>
    <w:rsid w:val="0091403A"/>
    <w:rsid w:val="0092606D"/>
    <w:rsid w:val="00941EED"/>
    <w:rsid w:val="00942E0D"/>
    <w:rsid w:val="00947684"/>
    <w:rsid w:val="00950075"/>
    <w:rsid w:val="00974ED2"/>
    <w:rsid w:val="00977F7F"/>
    <w:rsid w:val="009807D7"/>
    <w:rsid w:val="00985D68"/>
    <w:rsid w:val="00987FF3"/>
    <w:rsid w:val="00991DC9"/>
    <w:rsid w:val="009B095B"/>
    <w:rsid w:val="009C196B"/>
    <w:rsid w:val="009C4949"/>
    <w:rsid w:val="009C4B1A"/>
    <w:rsid w:val="009C6CD8"/>
    <w:rsid w:val="009D2602"/>
    <w:rsid w:val="009E3151"/>
    <w:rsid w:val="009E52AC"/>
    <w:rsid w:val="009E55E9"/>
    <w:rsid w:val="009E79D5"/>
    <w:rsid w:val="009F1C77"/>
    <w:rsid w:val="009F7229"/>
    <w:rsid w:val="00A0530F"/>
    <w:rsid w:val="00A1267D"/>
    <w:rsid w:val="00A15CC4"/>
    <w:rsid w:val="00A20069"/>
    <w:rsid w:val="00A22163"/>
    <w:rsid w:val="00A22942"/>
    <w:rsid w:val="00A24729"/>
    <w:rsid w:val="00A2642D"/>
    <w:rsid w:val="00A336E4"/>
    <w:rsid w:val="00A347FF"/>
    <w:rsid w:val="00A36A8F"/>
    <w:rsid w:val="00A407F3"/>
    <w:rsid w:val="00A419F7"/>
    <w:rsid w:val="00A471BE"/>
    <w:rsid w:val="00A5038C"/>
    <w:rsid w:val="00A548BF"/>
    <w:rsid w:val="00A569B2"/>
    <w:rsid w:val="00A62947"/>
    <w:rsid w:val="00A675E6"/>
    <w:rsid w:val="00A73254"/>
    <w:rsid w:val="00A74C44"/>
    <w:rsid w:val="00A76970"/>
    <w:rsid w:val="00A81C09"/>
    <w:rsid w:val="00A854E7"/>
    <w:rsid w:val="00A923C5"/>
    <w:rsid w:val="00A94601"/>
    <w:rsid w:val="00A95BD1"/>
    <w:rsid w:val="00AA14B3"/>
    <w:rsid w:val="00AA1AE1"/>
    <w:rsid w:val="00AA2FB2"/>
    <w:rsid w:val="00AC3CAA"/>
    <w:rsid w:val="00AC4FE2"/>
    <w:rsid w:val="00AC6A86"/>
    <w:rsid w:val="00AD1E5D"/>
    <w:rsid w:val="00AD48B1"/>
    <w:rsid w:val="00AD7417"/>
    <w:rsid w:val="00AE0EB4"/>
    <w:rsid w:val="00AE67A7"/>
    <w:rsid w:val="00AE6F30"/>
    <w:rsid w:val="00AF02D6"/>
    <w:rsid w:val="00AF2161"/>
    <w:rsid w:val="00B003F3"/>
    <w:rsid w:val="00B00582"/>
    <w:rsid w:val="00B179F8"/>
    <w:rsid w:val="00B22884"/>
    <w:rsid w:val="00B22BA9"/>
    <w:rsid w:val="00B23A2F"/>
    <w:rsid w:val="00B26081"/>
    <w:rsid w:val="00B316C2"/>
    <w:rsid w:val="00B36411"/>
    <w:rsid w:val="00B37F67"/>
    <w:rsid w:val="00B43254"/>
    <w:rsid w:val="00B45CB3"/>
    <w:rsid w:val="00B4680E"/>
    <w:rsid w:val="00B50F2A"/>
    <w:rsid w:val="00B5201B"/>
    <w:rsid w:val="00B7043B"/>
    <w:rsid w:val="00B754E4"/>
    <w:rsid w:val="00B76303"/>
    <w:rsid w:val="00B82D01"/>
    <w:rsid w:val="00B85889"/>
    <w:rsid w:val="00B94787"/>
    <w:rsid w:val="00BA2FB5"/>
    <w:rsid w:val="00BA488C"/>
    <w:rsid w:val="00BA57D2"/>
    <w:rsid w:val="00BB2500"/>
    <w:rsid w:val="00BB3AD5"/>
    <w:rsid w:val="00BB6F61"/>
    <w:rsid w:val="00BC1FEC"/>
    <w:rsid w:val="00BC2D4C"/>
    <w:rsid w:val="00BC53F7"/>
    <w:rsid w:val="00BD30E7"/>
    <w:rsid w:val="00BD6A2C"/>
    <w:rsid w:val="00BE24D2"/>
    <w:rsid w:val="00BE2ECA"/>
    <w:rsid w:val="00BE36F1"/>
    <w:rsid w:val="00BE4192"/>
    <w:rsid w:val="00BE5B6B"/>
    <w:rsid w:val="00BF0278"/>
    <w:rsid w:val="00BF3BC0"/>
    <w:rsid w:val="00BF5C88"/>
    <w:rsid w:val="00BF6056"/>
    <w:rsid w:val="00BF7F22"/>
    <w:rsid w:val="00C053EC"/>
    <w:rsid w:val="00C10622"/>
    <w:rsid w:val="00C214CD"/>
    <w:rsid w:val="00C255E5"/>
    <w:rsid w:val="00C25B54"/>
    <w:rsid w:val="00C2603D"/>
    <w:rsid w:val="00C2643E"/>
    <w:rsid w:val="00C27D06"/>
    <w:rsid w:val="00C323B7"/>
    <w:rsid w:val="00C3503F"/>
    <w:rsid w:val="00C37FA7"/>
    <w:rsid w:val="00C51729"/>
    <w:rsid w:val="00C51B7D"/>
    <w:rsid w:val="00C52592"/>
    <w:rsid w:val="00C52B8F"/>
    <w:rsid w:val="00C5412D"/>
    <w:rsid w:val="00C546D9"/>
    <w:rsid w:val="00C54AB0"/>
    <w:rsid w:val="00C60E18"/>
    <w:rsid w:val="00C635C8"/>
    <w:rsid w:val="00C65571"/>
    <w:rsid w:val="00C714D4"/>
    <w:rsid w:val="00C7448B"/>
    <w:rsid w:val="00C80440"/>
    <w:rsid w:val="00C86256"/>
    <w:rsid w:val="00C86829"/>
    <w:rsid w:val="00C96E96"/>
    <w:rsid w:val="00CA4DEC"/>
    <w:rsid w:val="00CA77AD"/>
    <w:rsid w:val="00CB2155"/>
    <w:rsid w:val="00CB3C06"/>
    <w:rsid w:val="00CC4461"/>
    <w:rsid w:val="00CD1939"/>
    <w:rsid w:val="00CE0C9E"/>
    <w:rsid w:val="00CE2AC4"/>
    <w:rsid w:val="00CE4C41"/>
    <w:rsid w:val="00CE5AD7"/>
    <w:rsid w:val="00CF04A0"/>
    <w:rsid w:val="00CF081A"/>
    <w:rsid w:val="00CF16DB"/>
    <w:rsid w:val="00D03335"/>
    <w:rsid w:val="00D170E3"/>
    <w:rsid w:val="00D219A6"/>
    <w:rsid w:val="00D2559D"/>
    <w:rsid w:val="00D30678"/>
    <w:rsid w:val="00D358BA"/>
    <w:rsid w:val="00D40AE5"/>
    <w:rsid w:val="00D43B6A"/>
    <w:rsid w:val="00D504AC"/>
    <w:rsid w:val="00D505B1"/>
    <w:rsid w:val="00D50FE0"/>
    <w:rsid w:val="00D55E33"/>
    <w:rsid w:val="00D608CC"/>
    <w:rsid w:val="00D613F6"/>
    <w:rsid w:val="00D61AD0"/>
    <w:rsid w:val="00D67C16"/>
    <w:rsid w:val="00D67D82"/>
    <w:rsid w:val="00D73263"/>
    <w:rsid w:val="00D7479E"/>
    <w:rsid w:val="00D8228E"/>
    <w:rsid w:val="00D9014E"/>
    <w:rsid w:val="00D901F3"/>
    <w:rsid w:val="00D92424"/>
    <w:rsid w:val="00DA1E5D"/>
    <w:rsid w:val="00DA24B7"/>
    <w:rsid w:val="00DA2CC2"/>
    <w:rsid w:val="00DA60B2"/>
    <w:rsid w:val="00DA6854"/>
    <w:rsid w:val="00DB1463"/>
    <w:rsid w:val="00DB2BAD"/>
    <w:rsid w:val="00DB66BB"/>
    <w:rsid w:val="00DB6DAF"/>
    <w:rsid w:val="00DB7721"/>
    <w:rsid w:val="00DB7F39"/>
    <w:rsid w:val="00DC0856"/>
    <w:rsid w:val="00DC4529"/>
    <w:rsid w:val="00DD1F52"/>
    <w:rsid w:val="00DE1A78"/>
    <w:rsid w:val="00DE262D"/>
    <w:rsid w:val="00DE30B7"/>
    <w:rsid w:val="00DE6C99"/>
    <w:rsid w:val="00DF2377"/>
    <w:rsid w:val="00DF3D14"/>
    <w:rsid w:val="00E005C0"/>
    <w:rsid w:val="00E033EF"/>
    <w:rsid w:val="00E03C0A"/>
    <w:rsid w:val="00E04685"/>
    <w:rsid w:val="00E04857"/>
    <w:rsid w:val="00E17069"/>
    <w:rsid w:val="00E17E55"/>
    <w:rsid w:val="00E33467"/>
    <w:rsid w:val="00E3640C"/>
    <w:rsid w:val="00E42A70"/>
    <w:rsid w:val="00E53118"/>
    <w:rsid w:val="00E53E5F"/>
    <w:rsid w:val="00E57233"/>
    <w:rsid w:val="00E57CA7"/>
    <w:rsid w:val="00E601D2"/>
    <w:rsid w:val="00E60AF5"/>
    <w:rsid w:val="00E62B0E"/>
    <w:rsid w:val="00E74219"/>
    <w:rsid w:val="00E7475B"/>
    <w:rsid w:val="00E75A1A"/>
    <w:rsid w:val="00E85E4F"/>
    <w:rsid w:val="00E9149B"/>
    <w:rsid w:val="00EA1E3E"/>
    <w:rsid w:val="00EA2AFB"/>
    <w:rsid w:val="00EB6D2B"/>
    <w:rsid w:val="00EC1F15"/>
    <w:rsid w:val="00EC699D"/>
    <w:rsid w:val="00EC741C"/>
    <w:rsid w:val="00ED2456"/>
    <w:rsid w:val="00EE2A4E"/>
    <w:rsid w:val="00EE7FA2"/>
    <w:rsid w:val="00EF27DF"/>
    <w:rsid w:val="00F001DF"/>
    <w:rsid w:val="00F13BFC"/>
    <w:rsid w:val="00F21BFA"/>
    <w:rsid w:val="00F21EAD"/>
    <w:rsid w:val="00F3212D"/>
    <w:rsid w:val="00F329DD"/>
    <w:rsid w:val="00F335B8"/>
    <w:rsid w:val="00F3693B"/>
    <w:rsid w:val="00F37493"/>
    <w:rsid w:val="00F4042D"/>
    <w:rsid w:val="00F4163C"/>
    <w:rsid w:val="00F429B5"/>
    <w:rsid w:val="00F461EB"/>
    <w:rsid w:val="00F529AA"/>
    <w:rsid w:val="00F52A4F"/>
    <w:rsid w:val="00F53457"/>
    <w:rsid w:val="00F55825"/>
    <w:rsid w:val="00F6493A"/>
    <w:rsid w:val="00F673ED"/>
    <w:rsid w:val="00F67ABF"/>
    <w:rsid w:val="00F70E26"/>
    <w:rsid w:val="00F7278C"/>
    <w:rsid w:val="00F72FA8"/>
    <w:rsid w:val="00F7473D"/>
    <w:rsid w:val="00F837AD"/>
    <w:rsid w:val="00F83F7A"/>
    <w:rsid w:val="00F857A9"/>
    <w:rsid w:val="00F85846"/>
    <w:rsid w:val="00F864D9"/>
    <w:rsid w:val="00F9233D"/>
    <w:rsid w:val="00F94575"/>
    <w:rsid w:val="00F95F52"/>
    <w:rsid w:val="00FB2286"/>
    <w:rsid w:val="00FB4292"/>
    <w:rsid w:val="00FB4F22"/>
    <w:rsid w:val="00FB5D79"/>
    <w:rsid w:val="00FB6A09"/>
    <w:rsid w:val="00FD1F50"/>
    <w:rsid w:val="00FD2367"/>
    <w:rsid w:val="00FD6B33"/>
    <w:rsid w:val="00FE2666"/>
    <w:rsid w:val="00FE3B1B"/>
    <w:rsid w:val="00FF5620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3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1714</TotalTime>
  <Pages>2</Pages>
  <Words>449</Words>
  <Characters>2561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217</cp:revision>
  <cp:lastPrinted>2020-02-26T06:03:00Z</cp:lastPrinted>
  <dcterms:created xsi:type="dcterms:W3CDTF">2013-07-24T22:34:00Z</dcterms:created>
  <dcterms:modified xsi:type="dcterms:W3CDTF">2020-02-28T07:31:00Z</dcterms:modified>
</cp:coreProperties>
</file>