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28" w:rsidRPr="00A51FB8" w:rsidRDefault="00955028" w:rsidP="00F44CA5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РОССИЙСКАЯ ФЕДЕРАЦИЯ</w:t>
      </w:r>
    </w:p>
    <w:p w:rsidR="00955028" w:rsidRPr="00A51FB8" w:rsidRDefault="00955028" w:rsidP="00F44CA5">
      <w:pPr>
        <w:pStyle w:val="Title"/>
        <w:contextualSpacing/>
        <w:rPr>
          <w:sz w:val="22"/>
          <w:szCs w:val="22"/>
        </w:rPr>
      </w:pPr>
    </w:p>
    <w:p w:rsidR="00955028" w:rsidRPr="00A51FB8" w:rsidRDefault="00955028" w:rsidP="00F44CA5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955028" w:rsidRPr="00A51FB8" w:rsidRDefault="00955028" w:rsidP="00F44CA5">
      <w:pPr>
        <w:contextualSpacing/>
        <w:jc w:val="center"/>
        <w:rPr>
          <w:b/>
          <w:bCs/>
          <w:sz w:val="24"/>
          <w:szCs w:val="24"/>
        </w:rPr>
      </w:pPr>
      <w:r w:rsidRPr="00A51FB8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 xml:space="preserve"> </w:t>
      </w:r>
      <w:r w:rsidRPr="00A51FB8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</w:t>
      </w:r>
      <w:r w:rsidRPr="00A51FB8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A51FB8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A51FB8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 w:rsidRPr="00A51FB8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A51FB8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r w:rsidRPr="00A51FB8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 w:rsidRPr="00A51FB8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</w:t>
      </w:r>
      <w:r w:rsidRPr="00A51FB8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A51FB8">
        <w:rPr>
          <w:b/>
          <w:bCs/>
          <w:sz w:val="24"/>
          <w:szCs w:val="24"/>
        </w:rPr>
        <w:t xml:space="preserve">Й </w:t>
      </w:r>
      <w:r>
        <w:rPr>
          <w:b/>
          <w:bCs/>
          <w:sz w:val="24"/>
          <w:szCs w:val="24"/>
        </w:rPr>
        <w:t xml:space="preserve">   </w:t>
      </w:r>
      <w:r w:rsidRPr="00A51FB8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 xml:space="preserve"> А </w:t>
      </w:r>
      <w:r w:rsidRPr="00A51FB8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</w:t>
      </w:r>
      <w:r w:rsidRPr="00A51FB8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A51FB8">
        <w:rPr>
          <w:b/>
          <w:bCs/>
          <w:sz w:val="24"/>
          <w:szCs w:val="24"/>
        </w:rPr>
        <w:t>Н</w:t>
      </w:r>
    </w:p>
    <w:p w:rsidR="00955028" w:rsidRDefault="00955028" w:rsidP="00F44CA5">
      <w:pPr>
        <w:pStyle w:val="Heading3"/>
        <w:contextualSpacing/>
      </w:pPr>
    </w:p>
    <w:p w:rsidR="00955028" w:rsidRPr="00F44CA5" w:rsidRDefault="00955028" w:rsidP="00F44CA5"/>
    <w:p w:rsidR="00955028" w:rsidRPr="00ED1E8B" w:rsidRDefault="00955028" w:rsidP="00F44CA5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955028" w:rsidRPr="00883A46" w:rsidRDefault="00955028" w:rsidP="00F44CA5">
      <w:pPr>
        <w:jc w:val="center"/>
        <w:rPr>
          <w:sz w:val="28"/>
          <w:szCs w:val="28"/>
        </w:rPr>
      </w:pPr>
      <w:r w:rsidRPr="00883A46">
        <w:rPr>
          <w:sz w:val="28"/>
          <w:szCs w:val="28"/>
        </w:rPr>
        <w:t>О внесении изменений в решение районного Совета народных депутатов от 21.12.2017 № 14/5 «Об утверждении бюджета Завитинского района на 2018 год</w:t>
      </w:r>
    </w:p>
    <w:p w:rsidR="00955028" w:rsidRPr="00883A46" w:rsidRDefault="00955028" w:rsidP="00F44CA5">
      <w:pPr>
        <w:jc w:val="center"/>
        <w:rPr>
          <w:sz w:val="28"/>
          <w:szCs w:val="28"/>
        </w:rPr>
      </w:pPr>
      <w:r w:rsidRPr="00883A46">
        <w:rPr>
          <w:sz w:val="28"/>
          <w:szCs w:val="28"/>
        </w:rPr>
        <w:t>и плановый период 2019-2020 годов»</w:t>
      </w:r>
      <w:r>
        <w:rPr>
          <w:sz w:val="28"/>
          <w:szCs w:val="28"/>
        </w:rPr>
        <w:t xml:space="preserve"> (с учетом изменений от 22.02.2018 №21/6, от 27.04.2018 №27/7, от 29.06.2018 №33/8, от 03.09.2018 №40/9)</w:t>
      </w:r>
    </w:p>
    <w:p w:rsidR="00955028" w:rsidRDefault="00955028" w:rsidP="0033573E">
      <w:pPr>
        <w:jc w:val="center"/>
        <w:outlineLvl w:val="0"/>
        <w:rPr>
          <w:sz w:val="28"/>
          <w:szCs w:val="28"/>
        </w:rPr>
      </w:pPr>
    </w:p>
    <w:p w:rsidR="00955028" w:rsidRPr="00135C28" w:rsidRDefault="00955028" w:rsidP="0033573E">
      <w:pPr>
        <w:jc w:val="center"/>
        <w:outlineLvl w:val="0"/>
        <w:rPr>
          <w:sz w:val="28"/>
          <w:szCs w:val="28"/>
        </w:rPr>
      </w:pPr>
    </w:p>
    <w:p w:rsidR="00955028" w:rsidRPr="00404031" w:rsidRDefault="00955028" w:rsidP="0033573E">
      <w:pPr>
        <w:outlineLvl w:val="0"/>
        <w:rPr>
          <w:sz w:val="22"/>
          <w:szCs w:val="22"/>
        </w:rPr>
      </w:pPr>
      <w:r w:rsidRPr="00404031">
        <w:rPr>
          <w:sz w:val="22"/>
          <w:szCs w:val="22"/>
        </w:rPr>
        <w:t xml:space="preserve">Принято решением районного Совета народных депутатов                   </w:t>
      </w:r>
      <w:r>
        <w:rPr>
          <w:sz w:val="22"/>
          <w:szCs w:val="22"/>
        </w:rPr>
        <w:t xml:space="preserve">              </w:t>
      </w:r>
      <w:r w:rsidRPr="00404031">
        <w:rPr>
          <w:sz w:val="22"/>
          <w:szCs w:val="22"/>
        </w:rPr>
        <w:t xml:space="preserve">  </w:t>
      </w:r>
      <w:r>
        <w:rPr>
          <w:sz w:val="22"/>
          <w:szCs w:val="22"/>
        </w:rPr>
        <w:t>24 октября</w:t>
      </w:r>
      <w:r w:rsidRPr="00404031">
        <w:rPr>
          <w:sz w:val="22"/>
          <w:szCs w:val="22"/>
        </w:rPr>
        <w:t xml:space="preserve">   2018 года</w:t>
      </w:r>
    </w:p>
    <w:p w:rsidR="00955028" w:rsidRDefault="00955028" w:rsidP="0033573E">
      <w:pPr>
        <w:outlineLvl w:val="0"/>
        <w:rPr>
          <w:sz w:val="24"/>
          <w:szCs w:val="24"/>
        </w:rPr>
      </w:pPr>
    </w:p>
    <w:p w:rsidR="00955028" w:rsidRPr="00883A46" w:rsidRDefault="00955028" w:rsidP="00F44CA5">
      <w:pPr>
        <w:jc w:val="both"/>
        <w:rPr>
          <w:b/>
          <w:sz w:val="26"/>
          <w:szCs w:val="26"/>
        </w:rPr>
      </w:pPr>
      <w:r w:rsidRPr="00883A46">
        <w:rPr>
          <w:b/>
          <w:sz w:val="26"/>
          <w:szCs w:val="26"/>
        </w:rPr>
        <w:t xml:space="preserve">Статья 1 </w:t>
      </w:r>
    </w:p>
    <w:p w:rsidR="00955028" w:rsidRDefault="00955028" w:rsidP="00F44CA5">
      <w:pPr>
        <w:spacing w:before="240"/>
        <w:ind w:firstLine="708"/>
        <w:jc w:val="both"/>
        <w:rPr>
          <w:sz w:val="26"/>
          <w:szCs w:val="26"/>
        </w:rPr>
      </w:pPr>
      <w:r w:rsidRPr="00883A46">
        <w:rPr>
          <w:sz w:val="26"/>
          <w:szCs w:val="26"/>
        </w:rPr>
        <w:t>Внести в решение районного Совета народных депутатов от 21.12.2017 № 14/5 «Об утверждении бюджета Завитинского района на 2018 год и плановый период 2019-2020 годов</w:t>
      </w:r>
      <w:r>
        <w:rPr>
          <w:sz w:val="26"/>
          <w:szCs w:val="26"/>
        </w:rPr>
        <w:t>» (с учетом изменений от 22.02.2018 №21/6, от 27.04.2018 №27/7, от 29.06.2018 №33/8, от 03.09.2018 №40/9) следующие изменения:</w:t>
      </w:r>
    </w:p>
    <w:p w:rsidR="00955028" w:rsidRPr="00883A46" w:rsidRDefault="00955028" w:rsidP="00883A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1.В статье 1:</w:t>
      </w:r>
    </w:p>
    <w:p w:rsidR="00955028" w:rsidRDefault="00955028" w:rsidP="00C72CE3">
      <w:pPr>
        <w:numPr>
          <w:ilvl w:val="0"/>
          <w:numId w:val="1"/>
        </w:numPr>
        <w:jc w:val="both"/>
        <w:rPr>
          <w:sz w:val="26"/>
          <w:szCs w:val="26"/>
        </w:rPr>
      </w:pPr>
      <w:r w:rsidRPr="00883A46">
        <w:rPr>
          <w:sz w:val="26"/>
          <w:szCs w:val="26"/>
        </w:rPr>
        <w:t>в части 1</w:t>
      </w:r>
      <w:r>
        <w:rPr>
          <w:sz w:val="26"/>
          <w:szCs w:val="26"/>
        </w:rPr>
        <w:t>:</w:t>
      </w:r>
    </w:p>
    <w:p w:rsidR="00955028" w:rsidRPr="00883A46" w:rsidRDefault="00955028" w:rsidP="00943DE5">
      <w:pPr>
        <w:ind w:firstLine="708"/>
        <w:jc w:val="both"/>
        <w:rPr>
          <w:sz w:val="26"/>
          <w:szCs w:val="26"/>
        </w:rPr>
      </w:pPr>
      <w:r w:rsidRPr="00883A46">
        <w:rPr>
          <w:sz w:val="26"/>
          <w:szCs w:val="26"/>
        </w:rPr>
        <w:t>а) в пункте 1 сумму «</w:t>
      </w:r>
      <w:r>
        <w:rPr>
          <w:sz w:val="26"/>
          <w:szCs w:val="26"/>
        </w:rPr>
        <w:t>451312</w:t>
      </w:r>
      <w:r w:rsidRPr="00883A46">
        <w:rPr>
          <w:sz w:val="26"/>
          <w:szCs w:val="26"/>
        </w:rPr>
        <w:t xml:space="preserve"> тыс. руб.» заменить суммой «</w:t>
      </w:r>
      <w:r>
        <w:rPr>
          <w:sz w:val="26"/>
          <w:szCs w:val="26"/>
        </w:rPr>
        <w:t>457754,4</w:t>
      </w:r>
      <w:r w:rsidRPr="00883A46">
        <w:rPr>
          <w:sz w:val="26"/>
          <w:szCs w:val="26"/>
        </w:rPr>
        <w:t xml:space="preserve"> тыс. руб.»;</w:t>
      </w:r>
    </w:p>
    <w:p w:rsidR="00955028" w:rsidRDefault="00955028" w:rsidP="00C72CE3">
      <w:pPr>
        <w:jc w:val="both"/>
        <w:rPr>
          <w:sz w:val="26"/>
          <w:szCs w:val="26"/>
        </w:rPr>
      </w:pPr>
      <w:r>
        <w:rPr>
          <w:sz w:val="26"/>
          <w:szCs w:val="26"/>
        </w:rPr>
        <w:t>б) в пункте 2 сумму «455283,7</w:t>
      </w:r>
      <w:r w:rsidRPr="00883A46">
        <w:rPr>
          <w:sz w:val="26"/>
          <w:szCs w:val="26"/>
        </w:rPr>
        <w:t xml:space="preserve"> тыс. руб.» заменить суммой «</w:t>
      </w:r>
      <w:r>
        <w:rPr>
          <w:sz w:val="26"/>
          <w:szCs w:val="26"/>
        </w:rPr>
        <w:t>461500,9</w:t>
      </w:r>
      <w:bookmarkStart w:id="0" w:name="_GoBack"/>
      <w:bookmarkEnd w:id="0"/>
      <w:r w:rsidRPr="00883A46">
        <w:rPr>
          <w:sz w:val="26"/>
          <w:szCs w:val="26"/>
        </w:rPr>
        <w:t xml:space="preserve"> тыс. руб.»;</w:t>
      </w:r>
    </w:p>
    <w:p w:rsidR="00955028" w:rsidRPr="00883A46" w:rsidRDefault="00955028" w:rsidP="00A3647A">
      <w:pPr>
        <w:jc w:val="both"/>
        <w:rPr>
          <w:sz w:val="26"/>
          <w:szCs w:val="26"/>
        </w:rPr>
      </w:pPr>
      <w:r w:rsidRPr="00883A46">
        <w:rPr>
          <w:sz w:val="26"/>
          <w:szCs w:val="26"/>
        </w:rPr>
        <w:t>в) в пункте 3 сумму «</w:t>
      </w:r>
      <w:r>
        <w:rPr>
          <w:sz w:val="26"/>
          <w:szCs w:val="26"/>
        </w:rPr>
        <w:t>3971,7</w:t>
      </w:r>
      <w:r w:rsidRPr="00883A46">
        <w:rPr>
          <w:sz w:val="26"/>
          <w:szCs w:val="26"/>
        </w:rPr>
        <w:t xml:space="preserve"> тыс. руб.» заменить суммой «3</w:t>
      </w:r>
      <w:r>
        <w:rPr>
          <w:sz w:val="26"/>
          <w:szCs w:val="26"/>
        </w:rPr>
        <w:t>746,5</w:t>
      </w:r>
      <w:r w:rsidRPr="00883A46">
        <w:rPr>
          <w:sz w:val="26"/>
          <w:szCs w:val="26"/>
        </w:rPr>
        <w:t xml:space="preserve"> тыс. руб.»;</w:t>
      </w:r>
    </w:p>
    <w:p w:rsidR="00955028" w:rsidRPr="00937B36" w:rsidRDefault="00955028" w:rsidP="00883A46">
      <w:pPr>
        <w:jc w:val="both"/>
        <w:rPr>
          <w:sz w:val="26"/>
          <w:szCs w:val="26"/>
        </w:rPr>
      </w:pPr>
      <w:r w:rsidRPr="00883A46">
        <w:rPr>
          <w:b/>
          <w:sz w:val="26"/>
          <w:szCs w:val="26"/>
        </w:rPr>
        <w:tab/>
      </w:r>
      <w:r w:rsidRPr="00937B36">
        <w:rPr>
          <w:sz w:val="26"/>
          <w:szCs w:val="26"/>
        </w:rPr>
        <w:t>2. В статье 2:</w:t>
      </w:r>
    </w:p>
    <w:p w:rsidR="00955028" w:rsidRPr="00883A46" w:rsidRDefault="00955028" w:rsidP="00943DE5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883A46">
        <w:rPr>
          <w:sz w:val="26"/>
          <w:szCs w:val="26"/>
        </w:rPr>
        <w:t xml:space="preserve"> в части 1</w:t>
      </w:r>
      <w:r>
        <w:rPr>
          <w:sz w:val="26"/>
          <w:szCs w:val="26"/>
        </w:rPr>
        <w:t>:</w:t>
      </w:r>
    </w:p>
    <w:p w:rsidR="00955028" w:rsidRPr="00883A46" w:rsidRDefault="00955028" w:rsidP="00300D7A">
      <w:pPr>
        <w:ind w:firstLine="720"/>
        <w:jc w:val="both"/>
        <w:rPr>
          <w:sz w:val="26"/>
          <w:szCs w:val="26"/>
        </w:rPr>
      </w:pPr>
      <w:r w:rsidRPr="00883A46">
        <w:rPr>
          <w:sz w:val="26"/>
          <w:szCs w:val="26"/>
        </w:rPr>
        <w:t>а) в пункте 1 приложение № 1 «Прогнозируемые объемы налоговых и неналоговых</w:t>
      </w:r>
      <w:r>
        <w:rPr>
          <w:sz w:val="26"/>
          <w:szCs w:val="26"/>
        </w:rPr>
        <w:t xml:space="preserve"> </w:t>
      </w:r>
      <w:r w:rsidRPr="00883A46">
        <w:rPr>
          <w:sz w:val="26"/>
          <w:szCs w:val="26"/>
        </w:rPr>
        <w:t>доходов районного бюджета на 2018 год и плановый период 2019-2020 годов по кодам видов и подвидов доходов» изложить в новой редакции согласно приложения № 1 к настоящему решению;</w:t>
      </w:r>
    </w:p>
    <w:p w:rsidR="00955028" w:rsidRPr="00883A46" w:rsidRDefault="00955028" w:rsidP="00300D7A">
      <w:pPr>
        <w:ind w:firstLine="708"/>
        <w:jc w:val="both"/>
        <w:rPr>
          <w:sz w:val="26"/>
          <w:szCs w:val="26"/>
        </w:rPr>
      </w:pPr>
      <w:r w:rsidRPr="00883A46">
        <w:rPr>
          <w:sz w:val="26"/>
          <w:szCs w:val="26"/>
        </w:rPr>
        <w:t>б) в пункте 2 приложение № 2 «Прогнозируемые объемы безвозмездных поступлений</w:t>
      </w:r>
      <w:r>
        <w:rPr>
          <w:sz w:val="26"/>
          <w:szCs w:val="26"/>
        </w:rPr>
        <w:t xml:space="preserve"> </w:t>
      </w:r>
      <w:r w:rsidRPr="00883A46">
        <w:rPr>
          <w:sz w:val="26"/>
          <w:szCs w:val="26"/>
        </w:rPr>
        <w:t>в районный бюджет на 2018 год и плановый период 2019-2020 годов по кодам видов и подвидов доходов» изложить в новой редакции согласно приложения № 2 к настоящему решению.</w:t>
      </w:r>
    </w:p>
    <w:p w:rsidR="00955028" w:rsidRPr="00937B36" w:rsidRDefault="00955028" w:rsidP="00883A46">
      <w:pPr>
        <w:jc w:val="both"/>
        <w:rPr>
          <w:sz w:val="26"/>
          <w:szCs w:val="26"/>
        </w:rPr>
      </w:pPr>
      <w:r w:rsidRPr="00883A46">
        <w:rPr>
          <w:b/>
          <w:sz w:val="26"/>
          <w:szCs w:val="26"/>
        </w:rPr>
        <w:tab/>
      </w:r>
      <w:r w:rsidRPr="00937B36">
        <w:rPr>
          <w:sz w:val="26"/>
          <w:szCs w:val="26"/>
        </w:rPr>
        <w:t xml:space="preserve">3. В статье 5: </w:t>
      </w:r>
    </w:p>
    <w:p w:rsidR="00955028" w:rsidRPr="00883A46" w:rsidRDefault="00955028" w:rsidP="00883A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83A46">
        <w:rPr>
          <w:sz w:val="26"/>
          <w:szCs w:val="26"/>
        </w:rPr>
        <w:t>) приложение № 6 «Источники финансирования дефицита районного бюджета на 2018 год и плановый период 2019-2020 годов» изложить в новой редакции согласно приложения № 3 к настоящему решению.</w:t>
      </w:r>
    </w:p>
    <w:p w:rsidR="00955028" w:rsidRPr="00937B36" w:rsidRDefault="00955028" w:rsidP="00883A46">
      <w:pPr>
        <w:ind w:firstLine="708"/>
        <w:jc w:val="both"/>
        <w:rPr>
          <w:sz w:val="26"/>
          <w:szCs w:val="26"/>
        </w:rPr>
      </w:pPr>
      <w:r w:rsidRPr="00937B36">
        <w:rPr>
          <w:sz w:val="26"/>
          <w:szCs w:val="26"/>
        </w:rPr>
        <w:t>4. В статье 6:</w:t>
      </w:r>
    </w:p>
    <w:p w:rsidR="00955028" w:rsidRPr="00883A46" w:rsidRDefault="00955028" w:rsidP="00883A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в пункте 1:</w:t>
      </w:r>
    </w:p>
    <w:p w:rsidR="00955028" w:rsidRDefault="00955028" w:rsidP="00883A46">
      <w:pPr>
        <w:jc w:val="both"/>
        <w:rPr>
          <w:sz w:val="26"/>
          <w:szCs w:val="26"/>
        </w:rPr>
      </w:pPr>
      <w:r w:rsidRPr="00883A46">
        <w:rPr>
          <w:sz w:val="26"/>
          <w:szCs w:val="26"/>
        </w:rPr>
        <w:tab/>
        <w:t>а) приложение № 7 «Программа муниципальных внутренних заимствований Завитинского района на 2018 год и плановый период 2019-2020 годов» изложить в новой редакции согласно приложения № 4 к настоящему решению.</w:t>
      </w:r>
    </w:p>
    <w:p w:rsidR="00955028" w:rsidRDefault="00955028" w:rsidP="00883A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 В статье 7;</w:t>
      </w:r>
    </w:p>
    <w:p w:rsidR="00955028" w:rsidRDefault="00955028" w:rsidP="00AD1A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 части 2:</w:t>
      </w:r>
    </w:p>
    <w:p w:rsidR="00955028" w:rsidRPr="00883A46" w:rsidRDefault="00955028" w:rsidP="00883A46">
      <w:pPr>
        <w:jc w:val="both"/>
        <w:rPr>
          <w:sz w:val="26"/>
          <w:szCs w:val="26"/>
        </w:rPr>
      </w:pPr>
      <w:r w:rsidRPr="00883A46">
        <w:rPr>
          <w:sz w:val="26"/>
          <w:szCs w:val="26"/>
        </w:rPr>
        <w:t>а) в пункте 1</w:t>
      </w:r>
      <w:r>
        <w:rPr>
          <w:sz w:val="26"/>
          <w:szCs w:val="26"/>
        </w:rPr>
        <w:t xml:space="preserve"> установить верхний предел муниципального долга на 01 января 2019 года в сумме 13417,2 тыс. рублей.</w:t>
      </w:r>
    </w:p>
    <w:p w:rsidR="00955028" w:rsidRPr="00937B36" w:rsidRDefault="00955028" w:rsidP="00883A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37B36">
        <w:rPr>
          <w:sz w:val="26"/>
          <w:szCs w:val="26"/>
        </w:rPr>
        <w:t>. В статье 9:</w:t>
      </w:r>
    </w:p>
    <w:p w:rsidR="00955028" w:rsidRDefault="00955028" w:rsidP="00883A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 части 1:</w:t>
      </w:r>
    </w:p>
    <w:p w:rsidR="00955028" w:rsidRPr="00883A46" w:rsidRDefault="00955028" w:rsidP="00883A46">
      <w:pPr>
        <w:ind w:firstLine="708"/>
        <w:jc w:val="both"/>
        <w:rPr>
          <w:sz w:val="26"/>
          <w:szCs w:val="26"/>
        </w:rPr>
      </w:pPr>
      <w:r w:rsidRPr="00883A46">
        <w:rPr>
          <w:sz w:val="26"/>
          <w:szCs w:val="26"/>
        </w:rPr>
        <w:t>а) в пункте 1 приложение № 9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районного бюджета на 2018 год и плановый период 2019-2020 годов» изложить в новой редакции согласно приложения № 5 к настоящему решению;</w:t>
      </w:r>
    </w:p>
    <w:p w:rsidR="00955028" w:rsidRDefault="00955028" w:rsidP="00883A46">
      <w:pPr>
        <w:ind w:firstLine="708"/>
        <w:jc w:val="both"/>
        <w:rPr>
          <w:sz w:val="26"/>
          <w:szCs w:val="26"/>
        </w:rPr>
      </w:pPr>
      <w:r w:rsidRPr="00883A46">
        <w:rPr>
          <w:sz w:val="26"/>
          <w:szCs w:val="26"/>
        </w:rPr>
        <w:t>б) в пункте 2 приложения № 10 «</w:t>
      </w:r>
      <w:r w:rsidRPr="0052477D">
        <w:rPr>
          <w:sz w:val="26"/>
          <w:szCs w:val="26"/>
        </w:rPr>
        <w:t>Ведомственная структура расходов районного бюджета на 2018 год и плановый период 2019-2020 годов (по главным распорядителям средств районного бюджета, целевым статьям (муниципальным программам и непрограммным направлением деятельности) и группам видов расходов классификации расходов районного бюджета)</w:t>
      </w:r>
      <w:r w:rsidRPr="00883A46">
        <w:rPr>
          <w:sz w:val="26"/>
          <w:szCs w:val="26"/>
        </w:rPr>
        <w:t>» изложить в новой редакции согласно приложения № 6 к настоящему решению.</w:t>
      </w:r>
    </w:p>
    <w:p w:rsidR="00955028" w:rsidRPr="00883A46" w:rsidRDefault="00955028" w:rsidP="00883A46">
      <w:pPr>
        <w:jc w:val="both"/>
        <w:rPr>
          <w:b/>
          <w:sz w:val="26"/>
          <w:szCs w:val="26"/>
        </w:rPr>
      </w:pPr>
      <w:r w:rsidRPr="00883A46">
        <w:rPr>
          <w:b/>
          <w:sz w:val="26"/>
          <w:szCs w:val="26"/>
        </w:rPr>
        <w:tab/>
        <w:t xml:space="preserve">Статья </w:t>
      </w:r>
      <w:r>
        <w:rPr>
          <w:b/>
          <w:sz w:val="26"/>
          <w:szCs w:val="26"/>
        </w:rPr>
        <w:t>2</w:t>
      </w:r>
      <w:r w:rsidRPr="00883A46">
        <w:rPr>
          <w:b/>
          <w:sz w:val="26"/>
          <w:szCs w:val="26"/>
        </w:rPr>
        <w:t>.</w:t>
      </w:r>
    </w:p>
    <w:p w:rsidR="00955028" w:rsidRPr="00883A46" w:rsidRDefault="00955028" w:rsidP="00883A46">
      <w:pPr>
        <w:jc w:val="both"/>
        <w:rPr>
          <w:sz w:val="26"/>
          <w:szCs w:val="26"/>
        </w:rPr>
      </w:pPr>
      <w:r w:rsidRPr="00883A46">
        <w:rPr>
          <w:sz w:val="26"/>
          <w:szCs w:val="26"/>
        </w:rPr>
        <w:tab/>
      </w:r>
      <w:r>
        <w:rPr>
          <w:sz w:val="26"/>
          <w:szCs w:val="26"/>
        </w:rPr>
        <w:t>1.</w:t>
      </w:r>
      <w:r w:rsidRPr="00883A46">
        <w:rPr>
          <w:sz w:val="26"/>
          <w:szCs w:val="26"/>
        </w:rPr>
        <w:t>Настоящее решение</w:t>
      </w:r>
      <w:r>
        <w:rPr>
          <w:sz w:val="26"/>
          <w:szCs w:val="26"/>
        </w:rPr>
        <w:t xml:space="preserve"> </w:t>
      </w:r>
      <w:r w:rsidRPr="00883A46">
        <w:rPr>
          <w:sz w:val="26"/>
          <w:szCs w:val="26"/>
        </w:rPr>
        <w:t>вступает в силу со дня его официального опубликования.</w:t>
      </w:r>
    </w:p>
    <w:p w:rsidR="00955028" w:rsidRDefault="00955028" w:rsidP="0033573E">
      <w:pPr>
        <w:jc w:val="both"/>
        <w:rPr>
          <w:sz w:val="26"/>
          <w:szCs w:val="26"/>
        </w:rPr>
      </w:pPr>
    </w:p>
    <w:p w:rsidR="00955028" w:rsidRDefault="00955028" w:rsidP="0033573E">
      <w:pPr>
        <w:jc w:val="both"/>
        <w:rPr>
          <w:sz w:val="26"/>
          <w:szCs w:val="26"/>
        </w:rPr>
      </w:pPr>
    </w:p>
    <w:p w:rsidR="00955028" w:rsidRPr="00883A46" w:rsidRDefault="00955028" w:rsidP="0033573E">
      <w:pPr>
        <w:jc w:val="both"/>
        <w:rPr>
          <w:sz w:val="26"/>
          <w:szCs w:val="26"/>
        </w:rPr>
      </w:pPr>
    </w:p>
    <w:p w:rsidR="00955028" w:rsidRPr="00883A46" w:rsidRDefault="00955028" w:rsidP="001C1734">
      <w:pPr>
        <w:jc w:val="both"/>
        <w:rPr>
          <w:sz w:val="26"/>
          <w:szCs w:val="26"/>
        </w:rPr>
      </w:pPr>
      <w:r w:rsidRPr="00883A46">
        <w:rPr>
          <w:sz w:val="26"/>
          <w:szCs w:val="26"/>
        </w:rPr>
        <w:t xml:space="preserve">Глава Завитинского района                                                       </w:t>
      </w:r>
      <w:r>
        <w:rPr>
          <w:sz w:val="26"/>
          <w:szCs w:val="26"/>
        </w:rPr>
        <w:t xml:space="preserve">         </w:t>
      </w:r>
      <w:r w:rsidRPr="00883A46">
        <w:rPr>
          <w:sz w:val="26"/>
          <w:szCs w:val="26"/>
        </w:rPr>
        <w:t xml:space="preserve">          С.С.Линевич</w:t>
      </w:r>
    </w:p>
    <w:p w:rsidR="00955028" w:rsidRPr="001C1734" w:rsidRDefault="00955028" w:rsidP="001C1734">
      <w:pPr>
        <w:jc w:val="both"/>
        <w:rPr>
          <w:sz w:val="26"/>
          <w:szCs w:val="26"/>
        </w:rPr>
      </w:pPr>
    </w:p>
    <w:p w:rsidR="00955028" w:rsidRPr="00135C28" w:rsidRDefault="00955028" w:rsidP="0033573E">
      <w:pPr>
        <w:rPr>
          <w:sz w:val="28"/>
          <w:szCs w:val="28"/>
        </w:rPr>
      </w:pPr>
    </w:p>
    <w:p w:rsidR="00955028" w:rsidRPr="00B36411" w:rsidRDefault="00955028" w:rsidP="0033573E">
      <w:pPr>
        <w:rPr>
          <w:sz w:val="22"/>
          <w:szCs w:val="22"/>
        </w:rPr>
      </w:pPr>
      <w:r w:rsidRPr="00B36411">
        <w:rPr>
          <w:sz w:val="22"/>
          <w:szCs w:val="22"/>
        </w:rPr>
        <w:t>г. Завитинск</w:t>
      </w:r>
    </w:p>
    <w:p w:rsidR="00955028" w:rsidRPr="00B36411" w:rsidRDefault="00955028">
      <w:pPr>
        <w:rPr>
          <w:sz w:val="22"/>
          <w:szCs w:val="22"/>
        </w:rPr>
      </w:pPr>
      <w:r>
        <w:rPr>
          <w:sz w:val="22"/>
          <w:szCs w:val="22"/>
        </w:rPr>
        <w:t>26.10.2018</w:t>
      </w:r>
    </w:p>
    <w:p w:rsidR="00955028" w:rsidRPr="00B36411" w:rsidRDefault="00955028">
      <w:pPr>
        <w:rPr>
          <w:sz w:val="22"/>
          <w:szCs w:val="22"/>
        </w:rPr>
      </w:pPr>
      <w:r w:rsidRPr="00B36411">
        <w:rPr>
          <w:sz w:val="22"/>
          <w:szCs w:val="22"/>
        </w:rPr>
        <w:t xml:space="preserve">№ </w:t>
      </w:r>
      <w:r>
        <w:rPr>
          <w:sz w:val="22"/>
          <w:szCs w:val="22"/>
        </w:rPr>
        <w:t>43/10</w:t>
      </w:r>
    </w:p>
    <w:sectPr w:rsidR="00955028" w:rsidRPr="00B36411" w:rsidSect="001C1734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542"/>
    <w:multiLevelType w:val="hybridMultilevel"/>
    <w:tmpl w:val="2DC8AEC6"/>
    <w:lvl w:ilvl="0" w:tplc="B8F895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FDD0990"/>
    <w:multiLevelType w:val="hybridMultilevel"/>
    <w:tmpl w:val="FE046D56"/>
    <w:lvl w:ilvl="0" w:tplc="DEB8E17C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88"/>
    <w:rsid w:val="0002288F"/>
    <w:rsid w:val="00031578"/>
    <w:rsid w:val="00031758"/>
    <w:rsid w:val="000373BC"/>
    <w:rsid w:val="00042B96"/>
    <w:rsid w:val="0006494D"/>
    <w:rsid w:val="00064CE9"/>
    <w:rsid w:val="00074891"/>
    <w:rsid w:val="00080F8F"/>
    <w:rsid w:val="000856D1"/>
    <w:rsid w:val="00085AF6"/>
    <w:rsid w:val="00091D57"/>
    <w:rsid w:val="00095832"/>
    <w:rsid w:val="000C49E3"/>
    <w:rsid w:val="000C56B2"/>
    <w:rsid w:val="000D0D1E"/>
    <w:rsid w:val="000D3A7A"/>
    <w:rsid w:val="000D4FB3"/>
    <w:rsid w:val="000E2E5B"/>
    <w:rsid w:val="0010094F"/>
    <w:rsid w:val="00112657"/>
    <w:rsid w:val="00122CC7"/>
    <w:rsid w:val="00135C28"/>
    <w:rsid w:val="00174274"/>
    <w:rsid w:val="001841D7"/>
    <w:rsid w:val="001860FF"/>
    <w:rsid w:val="001A15DD"/>
    <w:rsid w:val="001A50DE"/>
    <w:rsid w:val="001A6103"/>
    <w:rsid w:val="001C1734"/>
    <w:rsid w:val="001D5761"/>
    <w:rsid w:val="001E5455"/>
    <w:rsid w:val="001F1394"/>
    <w:rsid w:val="001F16EB"/>
    <w:rsid w:val="00212677"/>
    <w:rsid w:val="00214CE5"/>
    <w:rsid w:val="0022439F"/>
    <w:rsid w:val="00232572"/>
    <w:rsid w:val="0023447B"/>
    <w:rsid w:val="0024217A"/>
    <w:rsid w:val="00245B48"/>
    <w:rsid w:val="00245C3E"/>
    <w:rsid w:val="00251EF4"/>
    <w:rsid w:val="002549E6"/>
    <w:rsid w:val="00260EC8"/>
    <w:rsid w:val="002746FA"/>
    <w:rsid w:val="00282EC6"/>
    <w:rsid w:val="00283975"/>
    <w:rsid w:val="00284EEC"/>
    <w:rsid w:val="00290928"/>
    <w:rsid w:val="00293DA0"/>
    <w:rsid w:val="002A085D"/>
    <w:rsid w:val="002A32BB"/>
    <w:rsid w:val="002B5C91"/>
    <w:rsid w:val="002C2B70"/>
    <w:rsid w:val="002C60EB"/>
    <w:rsid w:val="002D302A"/>
    <w:rsid w:val="002F3998"/>
    <w:rsid w:val="00300D7A"/>
    <w:rsid w:val="00327411"/>
    <w:rsid w:val="00332A01"/>
    <w:rsid w:val="00334EA6"/>
    <w:rsid w:val="0033573E"/>
    <w:rsid w:val="00346D1D"/>
    <w:rsid w:val="003569CE"/>
    <w:rsid w:val="00357AF4"/>
    <w:rsid w:val="003700EF"/>
    <w:rsid w:val="00372BE3"/>
    <w:rsid w:val="00372FE2"/>
    <w:rsid w:val="00383666"/>
    <w:rsid w:val="00385B0C"/>
    <w:rsid w:val="003864E7"/>
    <w:rsid w:val="00386E1D"/>
    <w:rsid w:val="0039123C"/>
    <w:rsid w:val="00392939"/>
    <w:rsid w:val="0039485F"/>
    <w:rsid w:val="00396922"/>
    <w:rsid w:val="00396A32"/>
    <w:rsid w:val="003A2ED4"/>
    <w:rsid w:val="003A4DF7"/>
    <w:rsid w:val="003A7ABD"/>
    <w:rsid w:val="003B2F11"/>
    <w:rsid w:val="003C04FD"/>
    <w:rsid w:val="003D030D"/>
    <w:rsid w:val="003D638C"/>
    <w:rsid w:val="003F6BCE"/>
    <w:rsid w:val="00404031"/>
    <w:rsid w:val="004342B1"/>
    <w:rsid w:val="00443324"/>
    <w:rsid w:val="0045433A"/>
    <w:rsid w:val="004573DA"/>
    <w:rsid w:val="0046263D"/>
    <w:rsid w:val="00463CB3"/>
    <w:rsid w:val="00464850"/>
    <w:rsid w:val="004662EF"/>
    <w:rsid w:val="004668BF"/>
    <w:rsid w:val="00466978"/>
    <w:rsid w:val="00472A64"/>
    <w:rsid w:val="0047703F"/>
    <w:rsid w:val="004A34D9"/>
    <w:rsid w:val="004C4753"/>
    <w:rsid w:val="004C62FE"/>
    <w:rsid w:val="004D4704"/>
    <w:rsid w:val="004F2950"/>
    <w:rsid w:val="004F2A97"/>
    <w:rsid w:val="005075C8"/>
    <w:rsid w:val="005077C7"/>
    <w:rsid w:val="00512506"/>
    <w:rsid w:val="00516811"/>
    <w:rsid w:val="005172B6"/>
    <w:rsid w:val="00521515"/>
    <w:rsid w:val="0052477D"/>
    <w:rsid w:val="00526A05"/>
    <w:rsid w:val="00531723"/>
    <w:rsid w:val="005441AD"/>
    <w:rsid w:val="005525C7"/>
    <w:rsid w:val="00555F44"/>
    <w:rsid w:val="00561BF6"/>
    <w:rsid w:val="00561C47"/>
    <w:rsid w:val="0056307B"/>
    <w:rsid w:val="00565A4A"/>
    <w:rsid w:val="00567CA2"/>
    <w:rsid w:val="005747BD"/>
    <w:rsid w:val="00583B3B"/>
    <w:rsid w:val="005B30E9"/>
    <w:rsid w:val="005C5723"/>
    <w:rsid w:val="005E109F"/>
    <w:rsid w:val="005E5F9F"/>
    <w:rsid w:val="005F284C"/>
    <w:rsid w:val="005F36D1"/>
    <w:rsid w:val="00605369"/>
    <w:rsid w:val="0060698E"/>
    <w:rsid w:val="0061137E"/>
    <w:rsid w:val="00613009"/>
    <w:rsid w:val="0061622A"/>
    <w:rsid w:val="006229C2"/>
    <w:rsid w:val="006246C5"/>
    <w:rsid w:val="00637BBA"/>
    <w:rsid w:val="00666502"/>
    <w:rsid w:val="00667C71"/>
    <w:rsid w:val="00667DF1"/>
    <w:rsid w:val="00673A08"/>
    <w:rsid w:val="00681E41"/>
    <w:rsid w:val="00694BD4"/>
    <w:rsid w:val="006A14F8"/>
    <w:rsid w:val="006B3B18"/>
    <w:rsid w:val="006C0728"/>
    <w:rsid w:val="006E3767"/>
    <w:rsid w:val="00705E97"/>
    <w:rsid w:val="0072452C"/>
    <w:rsid w:val="00730D1C"/>
    <w:rsid w:val="00733AF4"/>
    <w:rsid w:val="00742242"/>
    <w:rsid w:val="00743C95"/>
    <w:rsid w:val="00754569"/>
    <w:rsid w:val="00757B37"/>
    <w:rsid w:val="00760B83"/>
    <w:rsid w:val="007623D6"/>
    <w:rsid w:val="00781647"/>
    <w:rsid w:val="00785D09"/>
    <w:rsid w:val="0079121C"/>
    <w:rsid w:val="00793A26"/>
    <w:rsid w:val="007A0FCC"/>
    <w:rsid w:val="007B1CB8"/>
    <w:rsid w:val="007B1DE7"/>
    <w:rsid w:val="007B2621"/>
    <w:rsid w:val="007B3D10"/>
    <w:rsid w:val="007B41BB"/>
    <w:rsid w:val="007B6C1B"/>
    <w:rsid w:val="007D2500"/>
    <w:rsid w:val="007D2614"/>
    <w:rsid w:val="007D7C2F"/>
    <w:rsid w:val="007F0ABE"/>
    <w:rsid w:val="007F389B"/>
    <w:rsid w:val="008055E6"/>
    <w:rsid w:val="008110F1"/>
    <w:rsid w:val="00812117"/>
    <w:rsid w:val="0081443D"/>
    <w:rsid w:val="008220CD"/>
    <w:rsid w:val="0082308E"/>
    <w:rsid w:val="0083159B"/>
    <w:rsid w:val="00833143"/>
    <w:rsid w:val="00850AF9"/>
    <w:rsid w:val="008703DD"/>
    <w:rsid w:val="0087401D"/>
    <w:rsid w:val="00883A46"/>
    <w:rsid w:val="008A7BFC"/>
    <w:rsid w:val="008C5AEC"/>
    <w:rsid w:val="008D4F70"/>
    <w:rsid w:val="008F16A5"/>
    <w:rsid w:val="008F4350"/>
    <w:rsid w:val="008F542A"/>
    <w:rsid w:val="008F5B03"/>
    <w:rsid w:val="00907F3D"/>
    <w:rsid w:val="00912891"/>
    <w:rsid w:val="0091333C"/>
    <w:rsid w:val="0091403A"/>
    <w:rsid w:val="00937B36"/>
    <w:rsid w:val="00942E0D"/>
    <w:rsid w:val="00943DE5"/>
    <w:rsid w:val="00950075"/>
    <w:rsid w:val="00955028"/>
    <w:rsid w:val="00974ED2"/>
    <w:rsid w:val="00977F7F"/>
    <w:rsid w:val="00985D68"/>
    <w:rsid w:val="00987FF3"/>
    <w:rsid w:val="00991DC9"/>
    <w:rsid w:val="009A6112"/>
    <w:rsid w:val="009B095B"/>
    <w:rsid w:val="009C196B"/>
    <w:rsid w:val="009C4949"/>
    <w:rsid w:val="009C4B1A"/>
    <w:rsid w:val="009C79FC"/>
    <w:rsid w:val="009D2602"/>
    <w:rsid w:val="009D6D5F"/>
    <w:rsid w:val="009E1833"/>
    <w:rsid w:val="009E3151"/>
    <w:rsid w:val="009E52AC"/>
    <w:rsid w:val="00A15CC4"/>
    <w:rsid w:val="00A22163"/>
    <w:rsid w:val="00A24729"/>
    <w:rsid w:val="00A2642D"/>
    <w:rsid w:val="00A272FE"/>
    <w:rsid w:val="00A336E4"/>
    <w:rsid w:val="00A3647A"/>
    <w:rsid w:val="00A36A8F"/>
    <w:rsid w:val="00A471BE"/>
    <w:rsid w:val="00A5038C"/>
    <w:rsid w:val="00A51FB8"/>
    <w:rsid w:val="00A548BF"/>
    <w:rsid w:val="00A569B2"/>
    <w:rsid w:val="00A62947"/>
    <w:rsid w:val="00A675E6"/>
    <w:rsid w:val="00A8057D"/>
    <w:rsid w:val="00A854E7"/>
    <w:rsid w:val="00A923C5"/>
    <w:rsid w:val="00A94601"/>
    <w:rsid w:val="00A9680C"/>
    <w:rsid w:val="00AA14B3"/>
    <w:rsid w:val="00AA1AE1"/>
    <w:rsid w:val="00AA2FB2"/>
    <w:rsid w:val="00AC4FE2"/>
    <w:rsid w:val="00AC6A86"/>
    <w:rsid w:val="00AD1A2A"/>
    <w:rsid w:val="00AD1E5D"/>
    <w:rsid w:val="00AD7417"/>
    <w:rsid w:val="00AE6F30"/>
    <w:rsid w:val="00AF02D6"/>
    <w:rsid w:val="00AF2161"/>
    <w:rsid w:val="00B003F3"/>
    <w:rsid w:val="00B1070D"/>
    <w:rsid w:val="00B179F8"/>
    <w:rsid w:val="00B22BA9"/>
    <w:rsid w:val="00B23A2F"/>
    <w:rsid w:val="00B26081"/>
    <w:rsid w:val="00B27A82"/>
    <w:rsid w:val="00B316C2"/>
    <w:rsid w:val="00B36411"/>
    <w:rsid w:val="00B43254"/>
    <w:rsid w:val="00B45CB3"/>
    <w:rsid w:val="00B4680E"/>
    <w:rsid w:val="00B50F2A"/>
    <w:rsid w:val="00B5201B"/>
    <w:rsid w:val="00B7043B"/>
    <w:rsid w:val="00B754E4"/>
    <w:rsid w:val="00B85889"/>
    <w:rsid w:val="00B94787"/>
    <w:rsid w:val="00BA00F8"/>
    <w:rsid w:val="00BB2260"/>
    <w:rsid w:val="00BC1FEC"/>
    <w:rsid w:val="00BC2D4C"/>
    <w:rsid w:val="00BE2ECA"/>
    <w:rsid w:val="00BE36F1"/>
    <w:rsid w:val="00BF5C88"/>
    <w:rsid w:val="00BF6056"/>
    <w:rsid w:val="00BF7F22"/>
    <w:rsid w:val="00C255E5"/>
    <w:rsid w:val="00C25B54"/>
    <w:rsid w:val="00C2603D"/>
    <w:rsid w:val="00C2643E"/>
    <w:rsid w:val="00C323B7"/>
    <w:rsid w:val="00C3503F"/>
    <w:rsid w:val="00C37FA7"/>
    <w:rsid w:val="00C51B7D"/>
    <w:rsid w:val="00C546D9"/>
    <w:rsid w:val="00C56D5E"/>
    <w:rsid w:val="00C60E18"/>
    <w:rsid w:val="00C72CE3"/>
    <w:rsid w:val="00CA4DEC"/>
    <w:rsid w:val="00CB2155"/>
    <w:rsid w:val="00CB3C06"/>
    <w:rsid w:val="00CE0C9E"/>
    <w:rsid w:val="00CE2AC4"/>
    <w:rsid w:val="00CE4C41"/>
    <w:rsid w:val="00CF081A"/>
    <w:rsid w:val="00CF16DB"/>
    <w:rsid w:val="00D03335"/>
    <w:rsid w:val="00D216AF"/>
    <w:rsid w:val="00D219A6"/>
    <w:rsid w:val="00D228C8"/>
    <w:rsid w:val="00D2559D"/>
    <w:rsid w:val="00D358BA"/>
    <w:rsid w:val="00D43B6A"/>
    <w:rsid w:val="00D505B1"/>
    <w:rsid w:val="00D50FE0"/>
    <w:rsid w:val="00D67C16"/>
    <w:rsid w:val="00D67D82"/>
    <w:rsid w:val="00D7479E"/>
    <w:rsid w:val="00D7699F"/>
    <w:rsid w:val="00D8228E"/>
    <w:rsid w:val="00D901F3"/>
    <w:rsid w:val="00DA3F70"/>
    <w:rsid w:val="00DA60B2"/>
    <w:rsid w:val="00DB1463"/>
    <w:rsid w:val="00DB2BAD"/>
    <w:rsid w:val="00DB7721"/>
    <w:rsid w:val="00DC0856"/>
    <w:rsid w:val="00DC3C5F"/>
    <w:rsid w:val="00DC4529"/>
    <w:rsid w:val="00DD1F52"/>
    <w:rsid w:val="00DE1A78"/>
    <w:rsid w:val="00DE262D"/>
    <w:rsid w:val="00DE6C99"/>
    <w:rsid w:val="00DF3D14"/>
    <w:rsid w:val="00E005C0"/>
    <w:rsid w:val="00E033EF"/>
    <w:rsid w:val="00E04685"/>
    <w:rsid w:val="00E17E55"/>
    <w:rsid w:val="00E27E9D"/>
    <w:rsid w:val="00E42A70"/>
    <w:rsid w:val="00E53118"/>
    <w:rsid w:val="00E62B0E"/>
    <w:rsid w:val="00E657EC"/>
    <w:rsid w:val="00E74219"/>
    <w:rsid w:val="00E7475B"/>
    <w:rsid w:val="00E75A1A"/>
    <w:rsid w:val="00E85E4F"/>
    <w:rsid w:val="00E9149B"/>
    <w:rsid w:val="00EA1E3E"/>
    <w:rsid w:val="00EA2AFB"/>
    <w:rsid w:val="00EB6D2B"/>
    <w:rsid w:val="00EC1F15"/>
    <w:rsid w:val="00EC3C0E"/>
    <w:rsid w:val="00EC699D"/>
    <w:rsid w:val="00EC741C"/>
    <w:rsid w:val="00ED1E8B"/>
    <w:rsid w:val="00EF27DF"/>
    <w:rsid w:val="00F001DF"/>
    <w:rsid w:val="00F02F48"/>
    <w:rsid w:val="00F05839"/>
    <w:rsid w:val="00F12752"/>
    <w:rsid w:val="00F21BFA"/>
    <w:rsid w:val="00F21EAD"/>
    <w:rsid w:val="00F31324"/>
    <w:rsid w:val="00F317D4"/>
    <w:rsid w:val="00F3212D"/>
    <w:rsid w:val="00F4042D"/>
    <w:rsid w:val="00F4163C"/>
    <w:rsid w:val="00F439FF"/>
    <w:rsid w:val="00F44CA5"/>
    <w:rsid w:val="00F529AA"/>
    <w:rsid w:val="00F52A4F"/>
    <w:rsid w:val="00F55825"/>
    <w:rsid w:val="00F60DD7"/>
    <w:rsid w:val="00F673ED"/>
    <w:rsid w:val="00F7278C"/>
    <w:rsid w:val="00F7473D"/>
    <w:rsid w:val="00F857A9"/>
    <w:rsid w:val="00F85846"/>
    <w:rsid w:val="00F864D9"/>
    <w:rsid w:val="00F92BCE"/>
    <w:rsid w:val="00FA47A1"/>
    <w:rsid w:val="00FB2286"/>
    <w:rsid w:val="00FB4292"/>
    <w:rsid w:val="00FB4F22"/>
    <w:rsid w:val="00FB5D79"/>
    <w:rsid w:val="00FB6A09"/>
    <w:rsid w:val="00F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3E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44CA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44CA5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F31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32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locked/>
    <w:rsid w:val="00F44CA5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44C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2</Pages>
  <Words>475</Words>
  <Characters>2711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41</cp:revision>
  <cp:lastPrinted>2018-10-11T06:00:00Z</cp:lastPrinted>
  <dcterms:created xsi:type="dcterms:W3CDTF">2018-02-06T06:41:00Z</dcterms:created>
  <dcterms:modified xsi:type="dcterms:W3CDTF">2018-10-26T00:35:00Z</dcterms:modified>
</cp:coreProperties>
</file>