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1" w:rsidRDefault="00812951" w:rsidP="004100D2">
      <w:pPr>
        <w:rPr>
          <w:sz w:val="26"/>
          <w:szCs w:val="26"/>
        </w:rPr>
      </w:pPr>
    </w:p>
    <w:p w:rsidR="00812951" w:rsidRDefault="00812951" w:rsidP="004100D2">
      <w:pPr>
        <w:rPr>
          <w:sz w:val="26"/>
          <w:szCs w:val="26"/>
        </w:rPr>
      </w:pPr>
    </w:p>
    <w:p w:rsidR="00812951" w:rsidRPr="004254F0" w:rsidRDefault="0081295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254F0">
        <w:rPr>
          <w:sz w:val="26"/>
          <w:szCs w:val="26"/>
        </w:rPr>
        <w:t xml:space="preserve"> Приложение </w:t>
      </w:r>
    </w:p>
    <w:p w:rsidR="00812951" w:rsidRPr="004254F0" w:rsidRDefault="0081295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к решению районного Совета </w:t>
      </w:r>
    </w:p>
    <w:p w:rsidR="00812951" w:rsidRPr="004254F0" w:rsidRDefault="00812951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народных депутатов</w:t>
      </w:r>
    </w:p>
    <w:p w:rsidR="00812951" w:rsidRDefault="00812951" w:rsidP="00CD3BBD">
      <w:pPr>
        <w:rPr>
          <w:b/>
          <w:bCs/>
          <w:sz w:val="28"/>
          <w:szCs w:val="28"/>
        </w:rPr>
      </w:pPr>
      <w:r w:rsidRPr="004254F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254F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21.02.2018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49/6</w:t>
      </w:r>
    </w:p>
    <w:p w:rsidR="00812951" w:rsidRDefault="00812951" w:rsidP="00CD3BBD">
      <w:pPr>
        <w:rPr>
          <w:b/>
          <w:bCs/>
          <w:sz w:val="28"/>
          <w:szCs w:val="28"/>
        </w:rPr>
      </w:pPr>
    </w:p>
    <w:p w:rsidR="00812951" w:rsidRDefault="00812951" w:rsidP="00CD3BBD">
      <w:pPr>
        <w:rPr>
          <w:b/>
          <w:bCs/>
          <w:sz w:val="28"/>
          <w:szCs w:val="28"/>
        </w:rPr>
      </w:pPr>
    </w:p>
    <w:p w:rsidR="00812951" w:rsidRDefault="00812951" w:rsidP="006A0487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Вопрос, выносимый на «ДЕПУТАТСКИЙ ЧАС»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934"/>
        <w:gridCol w:w="3883"/>
      </w:tblGrid>
      <w:tr w:rsidR="00812951" w:rsidTr="00DE7330">
        <w:tc>
          <w:tcPr>
            <w:tcW w:w="754" w:type="dxa"/>
          </w:tcPr>
          <w:p w:rsidR="00812951" w:rsidRDefault="00812951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812951" w:rsidRDefault="00812951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34" w:type="dxa"/>
          </w:tcPr>
          <w:p w:rsidR="00812951" w:rsidRDefault="00812951" w:rsidP="009F2C8B">
            <w:pPr>
              <w:pStyle w:val="Titl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3883" w:type="dxa"/>
          </w:tcPr>
          <w:p w:rsidR="00812951" w:rsidRDefault="00812951" w:rsidP="009F2C8B">
            <w:pPr>
              <w:pStyle w:val="Tit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Информирует</w:t>
            </w:r>
          </w:p>
        </w:tc>
      </w:tr>
      <w:tr w:rsidR="00812951" w:rsidTr="00DE7330">
        <w:trPr>
          <w:trHeight w:val="731"/>
        </w:trPr>
        <w:tc>
          <w:tcPr>
            <w:tcW w:w="754" w:type="dxa"/>
          </w:tcPr>
          <w:p w:rsidR="00812951" w:rsidRPr="00DC5F56" w:rsidRDefault="00812951" w:rsidP="009F2C8B">
            <w:pPr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C5F56"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4" w:type="dxa"/>
          </w:tcPr>
          <w:p w:rsidR="00812951" w:rsidRPr="00DC5F56" w:rsidRDefault="00812951" w:rsidP="002B6930">
            <w:pPr>
              <w:pStyle w:val="BodyTextIndent"/>
              <w:rPr>
                <w:b w:val="0"/>
                <w:sz w:val="24"/>
                <w:szCs w:val="24"/>
              </w:rPr>
            </w:pPr>
            <w:r w:rsidRPr="00DC5F56">
              <w:rPr>
                <w:b w:val="0"/>
                <w:sz w:val="24"/>
                <w:szCs w:val="24"/>
              </w:rPr>
              <w:t>Информация о состоянии кредиторской задолженности районного бюджета по состоянию на 01.04.2018 г</w:t>
            </w:r>
          </w:p>
        </w:tc>
        <w:tc>
          <w:tcPr>
            <w:tcW w:w="3883" w:type="dxa"/>
          </w:tcPr>
          <w:p w:rsidR="00812951" w:rsidRPr="00DC5F56" w:rsidRDefault="00812951" w:rsidP="009F2C8B">
            <w:pPr>
              <w:rPr>
                <w:rStyle w:val="TitleChar"/>
                <w:lang w:val="ru-RU" w:eastAsia="en-US"/>
              </w:rPr>
            </w:pPr>
            <w:r w:rsidRPr="00DC5F56">
              <w:rPr>
                <w:rStyle w:val="TitleChar"/>
                <w:lang w:val="ru-RU" w:eastAsia="en-US"/>
              </w:rPr>
              <w:t>Администрация района</w:t>
            </w:r>
          </w:p>
        </w:tc>
      </w:tr>
    </w:tbl>
    <w:p w:rsidR="00812951" w:rsidRDefault="00812951" w:rsidP="004100D2">
      <w:pPr>
        <w:jc w:val="center"/>
        <w:rPr>
          <w:b/>
          <w:bCs/>
          <w:sz w:val="28"/>
          <w:szCs w:val="28"/>
        </w:rPr>
      </w:pPr>
    </w:p>
    <w:p w:rsidR="00812951" w:rsidRDefault="00812951" w:rsidP="004100D2">
      <w:pPr>
        <w:jc w:val="center"/>
        <w:rPr>
          <w:b/>
          <w:bCs/>
          <w:sz w:val="28"/>
          <w:szCs w:val="28"/>
        </w:rPr>
      </w:pPr>
    </w:p>
    <w:p w:rsidR="00812951" w:rsidRDefault="0081295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812951" w:rsidRPr="00BA0C7B" w:rsidRDefault="0081295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заседания Завитинского районного Совета</w:t>
      </w:r>
    </w:p>
    <w:p w:rsidR="00812951" w:rsidRDefault="00812951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812951" w:rsidRDefault="00812951" w:rsidP="004100D2">
      <w:pPr>
        <w:jc w:val="center"/>
        <w:rPr>
          <w:b/>
          <w:bCs/>
          <w:sz w:val="28"/>
          <w:szCs w:val="28"/>
        </w:rPr>
      </w:pPr>
    </w:p>
    <w:p w:rsidR="00812951" w:rsidRDefault="00812951" w:rsidP="004100D2">
      <w:pPr>
        <w:jc w:val="center"/>
        <w:rPr>
          <w:b/>
          <w:bCs/>
          <w:sz w:val="28"/>
          <w:szCs w:val="28"/>
        </w:rPr>
      </w:pPr>
    </w:p>
    <w:p w:rsidR="00812951" w:rsidRPr="004663D1" w:rsidRDefault="00812951" w:rsidP="00DC5F56">
      <w:pPr>
        <w:pStyle w:val="Title"/>
        <w:numPr>
          <w:ilvl w:val="2"/>
          <w:numId w:val="30"/>
        </w:num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812951" w:rsidTr="004254F0">
        <w:trPr>
          <w:trHeight w:val="473"/>
        </w:trPr>
        <w:tc>
          <w:tcPr>
            <w:tcW w:w="672" w:type="dxa"/>
          </w:tcPr>
          <w:p w:rsidR="00812951" w:rsidRPr="004254F0" w:rsidRDefault="00812951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812951" w:rsidRPr="004254F0" w:rsidRDefault="00812951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812951" w:rsidRPr="004254F0" w:rsidRDefault="008129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812951" w:rsidTr="004254F0">
        <w:trPr>
          <w:trHeight w:val="473"/>
        </w:trPr>
        <w:tc>
          <w:tcPr>
            <w:tcW w:w="672" w:type="dxa"/>
          </w:tcPr>
          <w:p w:rsidR="00812951" w:rsidRPr="003442FF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42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812951" w:rsidRPr="003442FF" w:rsidRDefault="00812951" w:rsidP="003442FF">
            <w:pPr>
              <w:jc w:val="both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 xml:space="preserve">Об утверждении реестра муниципального имущества Завитинского района </w:t>
            </w:r>
          </w:p>
          <w:p w:rsidR="00812951" w:rsidRPr="003442FF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812951" w:rsidRPr="00DC5F56" w:rsidRDefault="00812951" w:rsidP="00012468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812951" w:rsidRPr="00DC5F56" w:rsidRDefault="00812951" w:rsidP="00012468">
            <w:pPr>
              <w:jc w:val="both"/>
              <w:rPr>
                <w:sz w:val="24"/>
                <w:szCs w:val="24"/>
              </w:rPr>
            </w:pPr>
          </w:p>
        </w:tc>
      </w:tr>
      <w:tr w:rsidR="00812951" w:rsidTr="004254F0">
        <w:trPr>
          <w:trHeight w:val="473"/>
        </w:trPr>
        <w:tc>
          <w:tcPr>
            <w:tcW w:w="672" w:type="dxa"/>
          </w:tcPr>
          <w:p w:rsidR="00812951" w:rsidRPr="00DC5F56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812951" w:rsidRPr="003442FF" w:rsidRDefault="00812951" w:rsidP="008112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О подготовке учреждений социальной сферы к проведению целевой операции «Каникулы» на территории района</w:t>
            </w:r>
          </w:p>
          <w:p w:rsidR="00812951" w:rsidRPr="003442FF" w:rsidRDefault="00812951" w:rsidP="0081126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812951" w:rsidRPr="00DC5F56" w:rsidRDefault="00812951" w:rsidP="005F50D2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812951" w:rsidRPr="00DC5F56" w:rsidRDefault="00812951" w:rsidP="005F50D2">
            <w:pPr>
              <w:jc w:val="both"/>
              <w:rPr>
                <w:sz w:val="24"/>
                <w:szCs w:val="24"/>
              </w:rPr>
            </w:pPr>
          </w:p>
        </w:tc>
      </w:tr>
      <w:tr w:rsidR="00812951" w:rsidTr="004254F0">
        <w:trPr>
          <w:trHeight w:val="473"/>
        </w:trPr>
        <w:tc>
          <w:tcPr>
            <w:tcW w:w="672" w:type="dxa"/>
          </w:tcPr>
          <w:p w:rsidR="00812951" w:rsidRPr="00DC5F56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812951" w:rsidRPr="003442FF" w:rsidRDefault="00812951" w:rsidP="00207DBA">
            <w:pPr>
              <w:jc w:val="both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Об утверждении «Правил содержания и выпаса сельскохозяйственных животных (домашнего скота) на территории муниципальных образования Завитинского района</w:t>
            </w:r>
          </w:p>
          <w:p w:rsidR="00812951" w:rsidRPr="003442FF" w:rsidRDefault="00812951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812951" w:rsidRPr="00DC5F56" w:rsidRDefault="00812951" w:rsidP="005F50D2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Постоянная комиссия по аграрной политике, природопользованию и экологии</w:t>
            </w:r>
          </w:p>
        </w:tc>
      </w:tr>
      <w:tr w:rsidR="00812951" w:rsidTr="004254F0">
        <w:trPr>
          <w:trHeight w:val="473"/>
        </w:trPr>
        <w:tc>
          <w:tcPr>
            <w:tcW w:w="672" w:type="dxa"/>
          </w:tcPr>
          <w:p w:rsidR="00812951" w:rsidRPr="00DC5F56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C5F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812951" w:rsidRPr="003442FF" w:rsidRDefault="00812951" w:rsidP="002B6930">
            <w:pPr>
              <w:jc w:val="both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Информация об итогах проведения медицинского осмотра детского населения в 2017-2018 учебном году</w:t>
            </w:r>
          </w:p>
          <w:p w:rsidR="00812951" w:rsidRPr="003442FF" w:rsidRDefault="00812951" w:rsidP="002B6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812951" w:rsidRPr="00DC5F56" w:rsidRDefault="00812951" w:rsidP="00DC5F56">
            <w:pPr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района</w:t>
            </w:r>
          </w:p>
          <w:p w:rsidR="00812951" w:rsidRPr="00DC5F56" w:rsidRDefault="00812951" w:rsidP="00DC5F56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ГБУЗ АО «Завитинская больница</w:t>
            </w:r>
          </w:p>
        </w:tc>
      </w:tr>
      <w:tr w:rsidR="00812951" w:rsidTr="004254F0">
        <w:trPr>
          <w:trHeight w:val="473"/>
        </w:trPr>
        <w:tc>
          <w:tcPr>
            <w:tcW w:w="672" w:type="dxa"/>
          </w:tcPr>
          <w:p w:rsidR="00812951" w:rsidRPr="00DC5F56" w:rsidRDefault="008129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:rsidR="00812951" w:rsidRPr="003442FF" w:rsidRDefault="00812951" w:rsidP="00012468">
            <w:pPr>
              <w:jc w:val="both"/>
              <w:rPr>
                <w:sz w:val="24"/>
                <w:szCs w:val="24"/>
              </w:rPr>
            </w:pPr>
            <w:r w:rsidRPr="003442FF">
              <w:rPr>
                <w:sz w:val="24"/>
                <w:szCs w:val="24"/>
              </w:rPr>
              <w:t>Информация о ходе реализации муниципальной программы «Устойчивое развитие сельских территорий в Завитинском районе на 2015-2020 годы»</w:t>
            </w:r>
          </w:p>
        </w:tc>
        <w:tc>
          <w:tcPr>
            <w:tcW w:w="4090" w:type="dxa"/>
          </w:tcPr>
          <w:p w:rsidR="00812951" w:rsidRPr="00DC5F56" w:rsidRDefault="00812951" w:rsidP="00012468">
            <w:pPr>
              <w:jc w:val="both"/>
              <w:rPr>
                <w:sz w:val="24"/>
                <w:szCs w:val="24"/>
              </w:rPr>
            </w:pPr>
            <w:r w:rsidRPr="00DC5F56">
              <w:rPr>
                <w:sz w:val="24"/>
                <w:szCs w:val="24"/>
              </w:rPr>
              <w:t>Администрация  района</w:t>
            </w:r>
          </w:p>
          <w:p w:rsidR="00812951" w:rsidRPr="00DC5F56" w:rsidRDefault="00812951" w:rsidP="00012468">
            <w:pPr>
              <w:jc w:val="both"/>
              <w:rPr>
                <w:sz w:val="24"/>
                <w:szCs w:val="24"/>
              </w:rPr>
            </w:pPr>
          </w:p>
        </w:tc>
      </w:tr>
    </w:tbl>
    <w:p w:rsidR="00812951" w:rsidRDefault="00812951" w:rsidP="006A0487">
      <w:pPr>
        <w:jc w:val="both"/>
        <w:rPr>
          <w:sz w:val="26"/>
          <w:szCs w:val="26"/>
        </w:rPr>
      </w:pPr>
    </w:p>
    <w:p w:rsidR="00812951" w:rsidRDefault="00812951" w:rsidP="006A0487">
      <w:pPr>
        <w:jc w:val="both"/>
        <w:rPr>
          <w:sz w:val="26"/>
          <w:szCs w:val="26"/>
        </w:rPr>
      </w:pPr>
    </w:p>
    <w:p w:rsidR="00812951" w:rsidRDefault="00812951" w:rsidP="00CE5FDC">
      <w:pPr>
        <w:rPr>
          <w:sz w:val="24"/>
          <w:szCs w:val="24"/>
        </w:rPr>
      </w:pPr>
    </w:p>
    <w:sectPr w:rsidR="0081295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2E4D7931"/>
    <w:multiLevelType w:val="multilevel"/>
    <w:tmpl w:val="4E5C8786"/>
    <w:lvl w:ilvl="0">
      <w:start w:val="2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8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9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1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1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44A52783"/>
    <w:multiLevelType w:val="multilevel"/>
    <w:tmpl w:val="0CE65850"/>
    <w:lvl w:ilvl="0">
      <w:start w:val="6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2"/>
      <w:numFmt w:val="decimalZero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8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3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5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6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7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8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9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2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3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4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5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6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7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8">
    <w:nsid w:val="71715AA2"/>
    <w:multiLevelType w:val="multilevel"/>
    <w:tmpl w:val="A2807F80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8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9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9"/>
  </w:num>
  <w:num w:numId="5">
    <w:abstractNumId w:val="8"/>
  </w:num>
  <w:num w:numId="6">
    <w:abstractNumId w:val="3"/>
  </w:num>
  <w:num w:numId="7">
    <w:abstractNumId w:val="10"/>
  </w:num>
  <w:num w:numId="8">
    <w:abstractNumId w:val="23"/>
  </w:num>
  <w:num w:numId="9">
    <w:abstractNumId w:val="24"/>
  </w:num>
  <w:num w:numId="10">
    <w:abstractNumId w:val="17"/>
  </w:num>
  <w:num w:numId="11">
    <w:abstractNumId w:val="11"/>
  </w:num>
  <w:num w:numId="12">
    <w:abstractNumId w:val="20"/>
  </w:num>
  <w:num w:numId="13">
    <w:abstractNumId w:val="26"/>
  </w:num>
  <w:num w:numId="14">
    <w:abstractNumId w:val="15"/>
  </w:num>
  <w:num w:numId="15">
    <w:abstractNumId w:val="16"/>
  </w:num>
  <w:num w:numId="16">
    <w:abstractNumId w:val="19"/>
  </w:num>
  <w:num w:numId="17">
    <w:abstractNumId w:val="14"/>
  </w:num>
  <w:num w:numId="18">
    <w:abstractNumId w:val="13"/>
  </w:num>
  <w:num w:numId="19">
    <w:abstractNumId w:val="22"/>
  </w:num>
  <w:num w:numId="20">
    <w:abstractNumId w:val="0"/>
  </w:num>
  <w:num w:numId="21">
    <w:abstractNumId w:val="6"/>
  </w:num>
  <w:num w:numId="22">
    <w:abstractNumId w:val="1"/>
  </w:num>
  <w:num w:numId="23">
    <w:abstractNumId w:val="18"/>
  </w:num>
  <w:num w:numId="24">
    <w:abstractNumId w:val="21"/>
  </w:num>
  <w:num w:numId="25">
    <w:abstractNumId w:val="27"/>
  </w:num>
  <w:num w:numId="26">
    <w:abstractNumId w:val="25"/>
  </w:num>
  <w:num w:numId="27">
    <w:abstractNumId w:val="4"/>
  </w:num>
  <w:num w:numId="28">
    <w:abstractNumId w:val="12"/>
  </w:num>
  <w:num w:numId="29">
    <w:abstractNumId w:val="2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0702"/>
    <w:rsid w:val="00001057"/>
    <w:rsid w:val="00002467"/>
    <w:rsid w:val="00002B68"/>
    <w:rsid w:val="00004F42"/>
    <w:rsid w:val="000064A2"/>
    <w:rsid w:val="000073B6"/>
    <w:rsid w:val="00012468"/>
    <w:rsid w:val="000225DD"/>
    <w:rsid w:val="00025C10"/>
    <w:rsid w:val="00026059"/>
    <w:rsid w:val="00030E26"/>
    <w:rsid w:val="000323AC"/>
    <w:rsid w:val="00040236"/>
    <w:rsid w:val="00040615"/>
    <w:rsid w:val="00040FF0"/>
    <w:rsid w:val="0004396A"/>
    <w:rsid w:val="00054DE4"/>
    <w:rsid w:val="000677D7"/>
    <w:rsid w:val="000727C2"/>
    <w:rsid w:val="00075063"/>
    <w:rsid w:val="000772B1"/>
    <w:rsid w:val="00077408"/>
    <w:rsid w:val="00082FEB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0ED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8E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75E16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55CB9"/>
    <w:rsid w:val="00261933"/>
    <w:rsid w:val="00267549"/>
    <w:rsid w:val="002754CB"/>
    <w:rsid w:val="002860FC"/>
    <w:rsid w:val="00287287"/>
    <w:rsid w:val="00296C9A"/>
    <w:rsid w:val="002B2C9C"/>
    <w:rsid w:val="002B369A"/>
    <w:rsid w:val="002B6930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2F67D2"/>
    <w:rsid w:val="00307B78"/>
    <w:rsid w:val="003128D1"/>
    <w:rsid w:val="003158B9"/>
    <w:rsid w:val="0031638C"/>
    <w:rsid w:val="00317825"/>
    <w:rsid w:val="00317E30"/>
    <w:rsid w:val="00330A05"/>
    <w:rsid w:val="00333D91"/>
    <w:rsid w:val="00340C58"/>
    <w:rsid w:val="003442FF"/>
    <w:rsid w:val="00350E22"/>
    <w:rsid w:val="00354C3E"/>
    <w:rsid w:val="00364044"/>
    <w:rsid w:val="0036656F"/>
    <w:rsid w:val="003666F3"/>
    <w:rsid w:val="00370F68"/>
    <w:rsid w:val="00371D0F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1C8C"/>
    <w:rsid w:val="003E23D5"/>
    <w:rsid w:val="003E6F07"/>
    <w:rsid w:val="003F0071"/>
    <w:rsid w:val="003F01D5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A5EA2"/>
    <w:rsid w:val="004B0D52"/>
    <w:rsid w:val="004B1719"/>
    <w:rsid w:val="004B7994"/>
    <w:rsid w:val="004D03FD"/>
    <w:rsid w:val="004D4239"/>
    <w:rsid w:val="004D6263"/>
    <w:rsid w:val="004E1CBD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24470"/>
    <w:rsid w:val="00532739"/>
    <w:rsid w:val="00536EB0"/>
    <w:rsid w:val="00537101"/>
    <w:rsid w:val="00554BC6"/>
    <w:rsid w:val="00556799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6E7"/>
    <w:rsid w:val="005A0D3C"/>
    <w:rsid w:val="005A3172"/>
    <w:rsid w:val="005A4FD5"/>
    <w:rsid w:val="005B0E6D"/>
    <w:rsid w:val="005B1349"/>
    <w:rsid w:val="005B7F97"/>
    <w:rsid w:val="005D0DDC"/>
    <w:rsid w:val="005D18E9"/>
    <w:rsid w:val="005D2B4B"/>
    <w:rsid w:val="005D32E6"/>
    <w:rsid w:val="005D3831"/>
    <w:rsid w:val="005E35EE"/>
    <w:rsid w:val="005F1029"/>
    <w:rsid w:val="005F29AC"/>
    <w:rsid w:val="005F3657"/>
    <w:rsid w:val="005F3A1F"/>
    <w:rsid w:val="005F50D2"/>
    <w:rsid w:val="005F56FD"/>
    <w:rsid w:val="005F6421"/>
    <w:rsid w:val="005F7C9E"/>
    <w:rsid w:val="006038D3"/>
    <w:rsid w:val="006158E1"/>
    <w:rsid w:val="0062049E"/>
    <w:rsid w:val="0062243C"/>
    <w:rsid w:val="00626088"/>
    <w:rsid w:val="006264CF"/>
    <w:rsid w:val="00627002"/>
    <w:rsid w:val="00632C41"/>
    <w:rsid w:val="006357EB"/>
    <w:rsid w:val="0064335B"/>
    <w:rsid w:val="0064674D"/>
    <w:rsid w:val="00661918"/>
    <w:rsid w:val="00663940"/>
    <w:rsid w:val="0066690B"/>
    <w:rsid w:val="00667DC8"/>
    <w:rsid w:val="006716C2"/>
    <w:rsid w:val="00676220"/>
    <w:rsid w:val="006828A9"/>
    <w:rsid w:val="006901FC"/>
    <w:rsid w:val="006977C7"/>
    <w:rsid w:val="006A0487"/>
    <w:rsid w:val="006A345A"/>
    <w:rsid w:val="006A3B36"/>
    <w:rsid w:val="006B18D5"/>
    <w:rsid w:val="006B5DC5"/>
    <w:rsid w:val="006B619D"/>
    <w:rsid w:val="006C54AE"/>
    <w:rsid w:val="006C7435"/>
    <w:rsid w:val="006D0DE0"/>
    <w:rsid w:val="006D2805"/>
    <w:rsid w:val="006D308B"/>
    <w:rsid w:val="006D605A"/>
    <w:rsid w:val="006E03E0"/>
    <w:rsid w:val="006E1E85"/>
    <w:rsid w:val="006F29BA"/>
    <w:rsid w:val="00702970"/>
    <w:rsid w:val="00703842"/>
    <w:rsid w:val="00711511"/>
    <w:rsid w:val="00713A2A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062D5"/>
    <w:rsid w:val="00811265"/>
    <w:rsid w:val="00812951"/>
    <w:rsid w:val="00820056"/>
    <w:rsid w:val="00824C60"/>
    <w:rsid w:val="0083072E"/>
    <w:rsid w:val="00833F4D"/>
    <w:rsid w:val="00834821"/>
    <w:rsid w:val="008369E8"/>
    <w:rsid w:val="00837ABB"/>
    <w:rsid w:val="00841010"/>
    <w:rsid w:val="0084263A"/>
    <w:rsid w:val="00843BF7"/>
    <w:rsid w:val="00843D35"/>
    <w:rsid w:val="00860023"/>
    <w:rsid w:val="008603FC"/>
    <w:rsid w:val="00860F2E"/>
    <w:rsid w:val="008655A4"/>
    <w:rsid w:val="0087141B"/>
    <w:rsid w:val="008826D0"/>
    <w:rsid w:val="00884080"/>
    <w:rsid w:val="00885D6B"/>
    <w:rsid w:val="0088722F"/>
    <w:rsid w:val="008951CB"/>
    <w:rsid w:val="00896245"/>
    <w:rsid w:val="008A0C92"/>
    <w:rsid w:val="008A2D3C"/>
    <w:rsid w:val="008A2F9F"/>
    <w:rsid w:val="008A4F63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836"/>
    <w:rsid w:val="008E7A93"/>
    <w:rsid w:val="008E7F88"/>
    <w:rsid w:val="008F1657"/>
    <w:rsid w:val="008F34DE"/>
    <w:rsid w:val="008F3B14"/>
    <w:rsid w:val="008F4EA4"/>
    <w:rsid w:val="008F6D00"/>
    <w:rsid w:val="0090016C"/>
    <w:rsid w:val="00904121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563F0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9686A"/>
    <w:rsid w:val="009A0C35"/>
    <w:rsid w:val="009A3F01"/>
    <w:rsid w:val="009A5FBC"/>
    <w:rsid w:val="009A707D"/>
    <w:rsid w:val="009B04AA"/>
    <w:rsid w:val="009B61CE"/>
    <w:rsid w:val="009B75D7"/>
    <w:rsid w:val="009B7A6A"/>
    <w:rsid w:val="009C3AB1"/>
    <w:rsid w:val="009D17B0"/>
    <w:rsid w:val="009D1D32"/>
    <w:rsid w:val="009D31F6"/>
    <w:rsid w:val="009E416C"/>
    <w:rsid w:val="009E5A60"/>
    <w:rsid w:val="009E5AA0"/>
    <w:rsid w:val="009E718A"/>
    <w:rsid w:val="009E75FF"/>
    <w:rsid w:val="009F2C8B"/>
    <w:rsid w:val="009F56C1"/>
    <w:rsid w:val="00A05F91"/>
    <w:rsid w:val="00A06EDD"/>
    <w:rsid w:val="00A16E41"/>
    <w:rsid w:val="00A22440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C770C"/>
    <w:rsid w:val="00AD47BB"/>
    <w:rsid w:val="00AE1A86"/>
    <w:rsid w:val="00AE7C32"/>
    <w:rsid w:val="00AF040D"/>
    <w:rsid w:val="00AF6662"/>
    <w:rsid w:val="00AF7E76"/>
    <w:rsid w:val="00B01292"/>
    <w:rsid w:val="00B0285B"/>
    <w:rsid w:val="00B079E9"/>
    <w:rsid w:val="00B13641"/>
    <w:rsid w:val="00B14CC6"/>
    <w:rsid w:val="00B20899"/>
    <w:rsid w:val="00B23F0D"/>
    <w:rsid w:val="00B24FB9"/>
    <w:rsid w:val="00B32403"/>
    <w:rsid w:val="00B368BD"/>
    <w:rsid w:val="00B407F4"/>
    <w:rsid w:val="00B4253D"/>
    <w:rsid w:val="00B56F31"/>
    <w:rsid w:val="00B61DEE"/>
    <w:rsid w:val="00B61F66"/>
    <w:rsid w:val="00B6482C"/>
    <w:rsid w:val="00B7055D"/>
    <w:rsid w:val="00B74BE9"/>
    <w:rsid w:val="00B82784"/>
    <w:rsid w:val="00B83F67"/>
    <w:rsid w:val="00B85EA1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57DA"/>
    <w:rsid w:val="00BF6D90"/>
    <w:rsid w:val="00C00505"/>
    <w:rsid w:val="00C03350"/>
    <w:rsid w:val="00C13138"/>
    <w:rsid w:val="00C15C5F"/>
    <w:rsid w:val="00C2191E"/>
    <w:rsid w:val="00C21B05"/>
    <w:rsid w:val="00C21EE1"/>
    <w:rsid w:val="00C249B1"/>
    <w:rsid w:val="00C259BC"/>
    <w:rsid w:val="00C31A60"/>
    <w:rsid w:val="00C3206C"/>
    <w:rsid w:val="00C426AD"/>
    <w:rsid w:val="00C43724"/>
    <w:rsid w:val="00C47934"/>
    <w:rsid w:val="00C50539"/>
    <w:rsid w:val="00C5148C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366F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1BF6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3B8"/>
    <w:rsid w:val="00D53E1A"/>
    <w:rsid w:val="00D642DA"/>
    <w:rsid w:val="00D67A26"/>
    <w:rsid w:val="00D71D48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5F56"/>
    <w:rsid w:val="00DC6818"/>
    <w:rsid w:val="00DC7C38"/>
    <w:rsid w:val="00DD41D0"/>
    <w:rsid w:val="00DD6DAE"/>
    <w:rsid w:val="00DE55C2"/>
    <w:rsid w:val="00DE7330"/>
    <w:rsid w:val="00DE75A4"/>
    <w:rsid w:val="00DF1533"/>
    <w:rsid w:val="00DF3DCA"/>
    <w:rsid w:val="00DF765F"/>
    <w:rsid w:val="00E00C17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70CC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D5AE8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1162</TotalTime>
  <Pages>1</Pages>
  <Words>247</Words>
  <Characters>1413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193</cp:revision>
  <cp:lastPrinted>2017-12-27T00:00:00Z</cp:lastPrinted>
  <dcterms:created xsi:type="dcterms:W3CDTF">2013-11-18T06:51:00Z</dcterms:created>
  <dcterms:modified xsi:type="dcterms:W3CDTF">2018-02-21T06:57:00Z</dcterms:modified>
</cp:coreProperties>
</file>