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7" w:rsidRPr="00E54D8C" w:rsidRDefault="00405F37" w:rsidP="002C5D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E54D8C">
        <w:rPr>
          <w:rFonts w:ascii="Times New Roman" w:hAnsi="Times New Roman"/>
          <w:b/>
        </w:rPr>
        <w:t>РОССИЙСКАЯ ФЕДЕРАЦИЯ</w:t>
      </w:r>
    </w:p>
    <w:p w:rsidR="00405F37" w:rsidRPr="00434DF2" w:rsidRDefault="00405F37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F37" w:rsidRPr="00E54D8C" w:rsidRDefault="00405F37" w:rsidP="002C5D65">
      <w:pPr>
        <w:jc w:val="center"/>
        <w:rPr>
          <w:rFonts w:ascii="Times New Roman" w:hAnsi="Times New Roman"/>
          <w:b/>
        </w:rPr>
      </w:pPr>
      <w:r w:rsidRPr="00E54D8C">
        <w:rPr>
          <w:rFonts w:ascii="Times New Roman" w:hAnsi="Times New Roman"/>
          <w:b/>
        </w:rPr>
        <w:t>АМУРСКАЯ ОБЛАСТЬ</w:t>
      </w:r>
    </w:p>
    <w:p w:rsidR="00405F37" w:rsidRPr="00E54D8C" w:rsidRDefault="00405F37" w:rsidP="002C5D65">
      <w:pPr>
        <w:jc w:val="center"/>
        <w:rPr>
          <w:rFonts w:ascii="Times New Roman" w:hAnsi="Times New Roman"/>
          <w:b/>
        </w:rPr>
      </w:pPr>
      <w:r w:rsidRPr="00E54D8C">
        <w:rPr>
          <w:rFonts w:ascii="Times New Roman" w:hAnsi="Times New Roman"/>
          <w:b/>
        </w:rPr>
        <w:t>З А В И Т И Н С К И Й     Р А Й О Н</w:t>
      </w:r>
    </w:p>
    <w:p w:rsidR="00405F37" w:rsidRPr="00E54D8C" w:rsidRDefault="00405F37" w:rsidP="002C5D65">
      <w:pPr>
        <w:jc w:val="center"/>
        <w:rPr>
          <w:rFonts w:ascii="Times New Roman" w:hAnsi="Times New Roman"/>
          <w:b/>
        </w:rPr>
      </w:pPr>
    </w:p>
    <w:p w:rsidR="00405F37" w:rsidRPr="00434DF2" w:rsidRDefault="00405F37" w:rsidP="00A063FA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405F37" w:rsidRPr="008403A0" w:rsidTr="009E3147">
        <w:trPr>
          <w:trHeight w:val="53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405F37" w:rsidRPr="00E54D8C" w:rsidRDefault="00405F37" w:rsidP="00BF1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D8C">
              <w:rPr>
                <w:rFonts w:ascii="Times New Roman" w:hAnsi="Times New Roman"/>
                <w:sz w:val="26"/>
                <w:szCs w:val="26"/>
              </w:rPr>
              <w:t>О внесении изменений в Прогнозны</w:t>
            </w:r>
            <w:r>
              <w:rPr>
                <w:rFonts w:ascii="Times New Roman" w:hAnsi="Times New Roman"/>
                <w:sz w:val="26"/>
                <w:szCs w:val="26"/>
              </w:rPr>
              <w:t>й план</w:t>
            </w:r>
            <w:r w:rsidRPr="00E54D8C">
              <w:rPr>
                <w:rFonts w:ascii="Times New Roman" w:hAnsi="Times New Roman"/>
                <w:sz w:val="26"/>
                <w:szCs w:val="26"/>
              </w:rPr>
              <w:t xml:space="preserve"> приватизации муниципального имущества Завитинского района Амурской области  на 2017 год, утвержденный решением Завитинского районного Совета народных депутатов от 16.02.2017 №175/39  (с изменениями от 26.06.2017 №191/41, </w:t>
            </w:r>
          </w:p>
          <w:p w:rsidR="00405F37" w:rsidRPr="008403A0" w:rsidRDefault="00405F37" w:rsidP="006A1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8C">
              <w:rPr>
                <w:rFonts w:ascii="Times New Roman" w:hAnsi="Times New Roman"/>
                <w:sz w:val="26"/>
                <w:szCs w:val="26"/>
              </w:rPr>
              <w:t>от 06.09.2017 №197/42)</w:t>
            </w:r>
          </w:p>
        </w:tc>
      </w:tr>
    </w:tbl>
    <w:p w:rsidR="00405F37" w:rsidRPr="00654476" w:rsidRDefault="00405F37" w:rsidP="00A063FA">
      <w:pPr>
        <w:pStyle w:val="40"/>
        <w:shd w:val="clear" w:color="auto" w:fill="auto"/>
        <w:tabs>
          <w:tab w:val="left" w:pos="7412"/>
        </w:tabs>
        <w:spacing w:before="0" w:line="240" w:lineRule="auto"/>
        <w:ind w:left="23" w:right="62"/>
        <w:contextualSpacing/>
        <w:jc w:val="center"/>
        <w:rPr>
          <w:b w:val="0"/>
          <w:sz w:val="28"/>
          <w:szCs w:val="28"/>
        </w:rPr>
      </w:pPr>
    </w:p>
    <w:p w:rsidR="00405F37" w:rsidRDefault="00405F37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 29 ноября </w:t>
      </w:r>
      <w:r w:rsidRPr="00434DF2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 w:rsidRPr="00434DF2">
        <w:rPr>
          <w:rFonts w:ascii="Times New Roman" w:hAnsi="Times New Roman"/>
        </w:rPr>
        <w:t>года</w:t>
      </w:r>
    </w:p>
    <w:p w:rsidR="00405F37" w:rsidRDefault="00405F37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  1. В Прогнозный план приватизации муниципального имущества Завитинского района на 2017 год, утверждённый решением Завитинского районного Совета народных депутатов от 16.02.2017 №175/39 ( с изменениями от 26.06.2017 №191/41, от 06.09.2017 №197/42) внести в раздел II «Муниципальное имущество, приватизация которого планируется в 2017 году» следующие изменения: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1.1. исключить имущество по строкам 1,2;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1.2. Раздел II «Муниципальное имущество, приватизация которого планируется в 2017 году» изложить в новой редакции: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«1.Помещение нежилое, площадью 903,7 кв.м., этаж 1-2 расположенное по адресу: Завитинский район, с.Иннокентьевка, ул.Центральная, д.7;</w:t>
      </w:r>
    </w:p>
    <w:p w:rsidR="00405F37" w:rsidRPr="00E54D8C" w:rsidRDefault="00405F37" w:rsidP="00BF1898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 2. Помещение сельской администрации, нежилое, этаж 1, площадью 121,4 кв.м., расположенное по адресу: Завитинский район, с.Иннокентьевка, ул.Центральная, д.7, пом.2;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 3.Помещение отделения связи, нежилое, этаж 2, площадью 50,4 кв.м., расположенное по адресу: Завитинский район, с.Иннокентьевка, ул.Центральная, д.7, пом.1;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4.Нежилые помещения на 2 этаже в здании, расположенном по адресу: г.Завитинск, ул.Комсомольская, 47, общей площадью 277,9 кв.м;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5. ГАЗ-САЗ 3507, </w:t>
      </w:r>
      <w:smartTag w:uri="urn:schemas-microsoft-com:office:smarttags" w:element="metricconverter">
        <w:smartTagPr>
          <w:attr w:name="ProductID" w:val="1989 г"/>
        </w:smartTagPr>
        <w:r w:rsidRPr="00E54D8C">
          <w:rPr>
            <w:rFonts w:ascii="Times New Roman" w:hAnsi="Times New Roman"/>
            <w:sz w:val="26"/>
            <w:szCs w:val="26"/>
          </w:rPr>
          <w:t>1989 г</w:t>
        </w:r>
      </w:smartTag>
      <w:r w:rsidRPr="00E54D8C">
        <w:rPr>
          <w:rFonts w:ascii="Times New Roman" w:hAnsi="Times New Roman"/>
          <w:sz w:val="26"/>
          <w:szCs w:val="26"/>
        </w:rPr>
        <w:t>.в, ПТС 28 НТ 856502, наименование ( тип ТС) грузовой самосвал, модель, № двигателя 5311-36180, шасси ( рама) №1255720, кузов ( кабина, прицеп) № отсутствует, цвет кузова голубой;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6.Центральная котельная, назначение: нежилое, общая площадь 128,1 кв.м., инв.№10:221:001:003707990, лит.А, адрес объекта: Амурская область, Завитинский район, Иннокентьевский с\с, с.Иннокентьевка, ул.</w:t>
      </w:r>
      <w:r>
        <w:rPr>
          <w:rFonts w:ascii="Times New Roman" w:hAnsi="Times New Roman"/>
          <w:sz w:val="26"/>
          <w:szCs w:val="26"/>
        </w:rPr>
        <w:t>Школь</w:t>
      </w:r>
      <w:r w:rsidRPr="00E54D8C">
        <w:rPr>
          <w:rFonts w:ascii="Times New Roman" w:hAnsi="Times New Roman"/>
          <w:sz w:val="26"/>
          <w:szCs w:val="26"/>
        </w:rPr>
        <w:t>ная д.3, кадастровый ( или условный) номер 28:12:021104:0001:10:221:001:003707990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7. Здание ПУ №29, расположенное по адресу: г.Завитинск, ул.Красноармейская, 56».</w:t>
      </w:r>
    </w:p>
    <w:p w:rsidR="00405F37" w:rsidRPr="00E54D8C" w:rsidRDefault="00405F37" w:rsidP="00BF1898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2</w:t>
      </w:r>
      <w:r w:rsidRPr="00E54D8C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05F37" w:rsidRDefault="00405F37" w:rsidP="002C5D65">
      <w:pPr>
        <w:jc w:val="both"/>
        <w:rPr>
          <w:rFonts w:ascii="Times New Roman" w:hAnsi="Times New Roman"/>
          <w:sz w:val="26"/>
          <w:szCs w:val="26"/>
        </w:rPr>
      </w:pPr>
    </w:p>
    <w:p w:rsidR="00405F37" w:rsidRPr="00E54D8C" w:rsidRDefault="00405F37" w:rsidP="002C5D65">
      <w:pPr>
        <w:jc w:val="both"/>
        <w:rPr>
          <w:rFonts w:ascii="Times New Roman" w:hAnsi="Times New Roman"/>
          <w:sz w:val="26"/>
          <w:szCs w:val="26"/>
        </w:rPr>
      </w:pPr>
      <w:r w:rsidRPr="00E54D8C"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          С.С.Линевич</w:t>
      </w:r>
    </w:p>
    <w:p w:rsidR="00405F37" w:rsidRDefault="00405F37" w:rsidP="002C5D65">
      <w:pPr>
        <w:jc w:val="both"/>
        <w:rPr>
          <w:rFonts w:ascii="Times New Roman" w:hAnsi="Times New Roman"/>
          <w:sz w:val="24"/>
          <w:szCs w:val="24"/>
        </w:rPr>
      </w:pPr>
    </w:p>
    <w:p w:rsidR="00405F37" w:rsidRPr="0017161E" w:rsidRDefault="00405F37" w:rsidP="002C5D65">
      <w:pPr>
        <w:jc w:val="both"/>
        <w:rPr>
          <w:rFonts w:ascii="Times New Roman" w:hAnsi="Times New Roman"/>
          <w:sz w:val="24"/>
          <w:szCs w:val="24"/>
        </w:rPr>
      </w:pPr>
      <w:r w:rsidRPr="0017161E">
        <w:rPr>
          <w:rFonts w:ascii="Times New Roman" w:hAnsi="Times New Roman"/>
          <w:sz w:val="24"/>
          <w:szCs w:val="24"/>
        </w:rPr>
        <w:t>г.Завитинск</w:t>
      </w:r>
    </w:p>
    <w:p w:rsidR="00405F37" w:rsidRDefault="00405F37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04.12.2017</w:t>
      </w:r>
    </w:p>
    <w:p w:rsidR="00405F37" w:rsidRPr="0017161E" w:rsidRDefault="00405F37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8/4</w:t>
      </w:r>
    </w:p>
    <w:sectPr w:rsidR="00405F37" w:rsidRPr="0017161E" w:rsidSect="00E54D8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28C30ABD"/>
    <w:multiLevelType w:val="hybridMultilevel"/>
    <w:tmpl w:val="F1CC9F14"/>
    <w:lvl w:ilvl="0" w:tplc="6EDA42D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36DA15FE"/>
    <w:multiLevelType w:val="multilevel"/>
    <w:tmpl w:val="63C8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FFA"/>
    <w:rsid w:val="00012FAE"/>
    <w:rsid w:val="000164A0"/>
    <w:rsid w:val="000273CB"/>
    <w:rsid w:val="000314C5"/>
    <w:rsid w:val="000353F7"/>
    <w:rsid w:val="00062C7D"/>
    <w:rsid w:val="0007284E"/>
    <w:rsid w:val="000755BC"/>
    <w:rsid w:val="00080495"/>
    <w:rsid w:val="00080A05"/>
    <w:rsid w:val="000B3A15"/>
    <w:rsid w:val="000C5A5E"/>
    <w:rsid w:val="000E3533"/>
    <w:rsid w:val="000F26F0"/>
    <w:rsid w:val="000F3305"/>
    <w:rsid w:val="00104C30"/>
    <w:rsid w:val="00111542"/>
    <w:rsid w:val="00134409"/>
    <w:rsid w:val="001445A0"/>
    <w:rsid w:val="00151191"/>
    <w:rsid w:val="0017161E"/>
    <w:rsid w:val="00193B5A"/>
    <w:rsid w:val="001A6F3A"/>
    <w:rsid w:val="001B33F7"/>
    <w:rsid w:val="001D0279"/>
    <w:rsid w:val="001D7D54"/>
    <w:rsid w:val="001E1A49"/>
    <w:rsid w:val="001E1B20"/>
    <w:rsid w:val="001E3435"/>
    <w:rsid w:val="002130F5"/>
    <w:rsid w:val="00231B48"/>
    <w:rsid w:val="00251AB8"/>
    <w:rsid w:val="00256C2D"/>
    <w:rsid w:val="0027354B"/>
    <w:rsid w:val="002867F5"/>
    <w:rsid w:val="002C3D60"/>
    <w:rsid w:val="002C4FD3"/>
    <w:rsid w:val="002C5D65"/>
    <w:rsid w:val="002E5217"/>
    <w:rsid w:val="002F76A9"/>
    <w:rsid w:val="00303099"/>
    <w:rsid w:val="003042C2"/>
    <w:rsid w:val="0030430A"/>
    <w:rsid w:val="003113B8"/>
    <w:rsid w:val="00313A44"/>
    <w:rsid w:val="00336911"/>
    <w:rsid w:val="003655FA"/>
    <w:rsid w:val="00380310"/>
    <w:rsid w:val="00380F9A"/>
    <w:rsid w:val="003A4A0E"/>
    <w:rsid w:val="003D255C"/>
    <w:rsid w:val="003D57D8"/>
    <w:rsid w:val="00400588"/>
    <w:rsid w:val="00405F37"/>
    <w:rsid w:val="00424B9F"/>
    <w:rsid w:val="00432FC8"/>
    <w:rsid w:val="00433FFF"/>
    <w:rsid w:val="00434DF2"/>
    <w:rsid w:val="004432C2"/>
    <w:rsid w:val="0047084F"/>
    <w:rsid w:val="004947F5"/>
    <w:rsid w:val="004A63F2"/>
    <w:rsid w:val="004B0DA5"/>
    <w:rsid w:val="004B1DFE"/>
    <w:rsid w:val="004B6880"/>
    <w:rsid w:val="004C104A"/>
    <w:rsid w:val="004E0040"/>
    <w:rsid w:val="004E573B"/>
    <w:rsid w:val="005014C2"/>
    <w:rsid w:val="00504739"/>
    <w:rsid w:val="005323D1"/>
    <w:rsid w:val="00551679"/>
    <w:rsid w:val="00555C32"/>
    <w:rsid w:val="00575123"/>
    <w:rsid w:val="005765FF"/>
    <w:rsid w:val="00585015"/>
    <w:rsid w:val="00590DDA"/>
    <w:rsid w:val="00593BC1"/>
    <w:rsid w:val="00595FA6"/>
    <w:rsid w:val="005A0DD2"/>
    <w:rsid w:val="005B073F"/>
    <w:rsid w:val="005C1499"/>
    <w:rsid w:val="005C359A"/>
    <w:rsid w:val="005C7E42"/>
    <w:rsid w:val="005F1549"/>
    <w:rsid w:val="005F2329"/>
    <w:rsid w:val="0060405D"/>
    <w:rsid w:val="00646726"/>
    <w:rsid w:val="00654476"/>
    <w:rsid w:val="006A0B6B"/>
    <w:rsid w:val="006A16E2"/>
    <w:rsid w:val="006C0A18"/>
    <w:rsid w:val="006E04B5"/>
    <w:rsid w:val="00700F74"/>
    <w:rsid w:val="0070387C"/>
    <w:rsid w:val="00710C22"/>
    <w:rsid w:val="00735602"/>
    <w:rsid w:val="007637B4"/>
    <w:rsid w:val="00786CED"/>
    <w:rsid w:val="007A178D"/>
    <w:rsid w:val="007A3B15"/>
    <w:rsid w:val="007D3936"/>
    <w:rsid w:val="0080714B"/>
    <w:rsid w:val="008306F0"/>
    <w:rsid w:val="008350A8"/>
    <w:rsid w:val="008362C7"/>
    <w:rsid w:val="008403A0"/>
    <w:rsid w:val="008542DF"/>
    <w:rsid w:val="008639C9"/>
    <w:rsid w:val="00890A63"/>
    <w:rsid w:val="008B3B4E"/>
    <w:rsid w:val="008B74BF"/>
    <w:rsid w:val="008E1A6A"/>
    <w:rsid w:val="008E300E"/>
    <w:rsid w:val="008F2DD9"/>
    <w:rsid w:val="00905C98"/>
    <w:rsid w:val="00927B96"/>
    <w:rsid w:val="009353AD"/>
    <w:rsid w:val="00946E07"/>
    <w:rsid w:val="009637E7"/>
    <w:rsid w:val="00990F58"/>
    <w:rsid w:val="00993941"/>
    <w:rsid w:val="009A6370"/>
    <w:rsid w:val="009E3147"/>
    <w:rsid w:val="00A00326"/>
    <w:rsid w:val="00A063FA"/>
    <w:rsid w:val="00A24778"/>
    <w:rsid w:val="00A24E8F"/>
    <w:rsid w:val="00A4471E"/>
    <w:rsid w:val="00A4518C"/>
    <w:rsid w:val="00A50D4E"/>
    <w:rsid w:val="00A56ED9"/>
    <w:rsid w:val="00A82F05"/>
    <w:rsid w:val="00AB76E1"/>
    <w:rsid w:val="00AD03E9"/>
    <w:rsid w:val="00AE1281"/>
    <w:rsid w:val="00AF1C29"/>
    <w:rsid w:val="00B21A68"/>
    <w:rsid w:val="00B26D06"/>
    <w:rsid w:val="00B46550"/>
    <w:rsid w:val="00B9082F"/>
    <w:rsid w:val="00BC7ABB"/>
    <w:rsid w:val="00BE0013"/>
    <w:rsid w:val="00BF1898"/>
    <w:rsid w:val="00BF427F"/>
    <w:rsid w:val="00C054B2"/>
    <w:rsid w:val="00C165CB"/>
    <w:rsid w:val="00C20048"/>
    <w:rsid w:val="00C21DBC"/>
    <w:rsid w:val="00C47411"/>
    <w:rsid w:val="00C47C33"/>
    <w:rsid w:val="00C84185"/>
    <w:rsid w:val="00C85574"/>
    <w:rsid w:val="00C94009"/>
    <w:rsid w:val="00C946DE"/>
    <w:rsid w:val="00CB6688"/>
    <w:rsid w:val="00CB76D6"/>
    <w:rsid w:val="00CD3FDB"/>
    <w:rsid w:val="00CF4BC2"/>
    <w:rsid w:val="00D05A19"/>
    <w:rsid w:val="00D16D48"/>
    <w:rsid w:val="00D26309"/>
    <w:rsid w:val="00D61609"/>
    <w:rsid w:val="00D62A6C"/>
    <w:rsid w:val="00D8631E"/>
    <w:rsid w:val="00D90B90"/>
    <w:rsid w:val="00D91650"/>
    <w:rsid w:val="00DF3D41"/>
    <w:rsid w:val="00DF5187"/>
    <w:rsid w:val="00E061A2"/>
    <w:rsid w:val="00E17A5D"/>
    <w:rsid w:val="00E23C9D"/>
    <w:rsid w:val="00E30C7D"/>
    <w:rsid w:val="00E342C1"/>
    <w:rsid w:val="00E51E4D"/>
    <w:rsid w:val="00E54D8C"/>
    <w:rsid w:val="00E57AA1"/>
    <w:rsid w:val="00E66188"/>
    <w:rsid w:val="00E7079D"/>
    <w:rsid w:val="00E82C75"/>
    <w:rsid w:val="00EC42AE"/>
    <w:rsid w:val="00EE03A8"/>
    <w:rsid w:val="00EE7318"/>
    <w:rsid w:val="00EF160C"/>
    <w:rsid w:val="00EF7654"/>
    <w:rsid w:val="00F1470F"/>
    <w:rsid w:val="00F26DA3"/>
    <w:rsid w:val="00F34911"/>
    <w:rsid w:val="00F37394"/>
    <w:rsid w:val="00F43874"/>
    <w:rsid w:val="00F54C18"/>
    <w:rsid w:val="00F76305"/>
    <w:rsid w:val="00F83765"/>
    <w:rsid w:val="00F92754"/>
    <w:rsid w:val="00FA5B95"/>
    <w:rsid w:val="00FC0C84"/>
    <w:rsid w:val="00FC1B8B"/>
    <w:rsid w:val="00FE1E53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6309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6309"/>
    <w:pPr>
      <w:widowControl w:val="0"/>
      <w:shd w:val="clear" w:color="auto" w:fill="FFFFFF"/>
      <w:spacing w:before="60" w:line="898" w:lineRule="exact"/>
      <w:ind w:firstLine="340"/>
    </w:pPr>
    <w:rPr>
      <w:rFonts w:ascii="Times New Roman" w:hAnsi="Times New Roman"/>
      <w:b/>
      <w:bCs/>
      <w:noProof/>
      <w:sz w:val="19"/>
      <w:szCs w:val="19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26309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D26309"/>
    <w:pPr>
      <w:widowControl w:val="0"/>
      <w:shd w:val="clear" w:color="auto" w:fill="FFFFFF"/>
      <w:spacing w:line="365" w:lineRule="exact"/>
      <w:jc w:val="both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1</Pages>
  <Words>368</Words>
  <Characters>2102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75</cp:revision>
  <cp:lastPrinted>2017-12-05T07:10:00Z</cp:lastPrinted>
  <dcterms:created xsi:type="dcterms:W3CDTF">2017-03-03T06:39:00Z</dcterms:created>
  <dcterms:modified xsi:type="dcterms:W3CDTF">2017-12-05T07:11:00Z</dcterms:modified>
</cp:coreProperties>
</file>