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73" w:rsidRPr="00136D14" w:rsidRDefault="00095C73" w:rsidP="009F0AD2">
      <w:pPr>
        <w:jc w:val="center"/>
        <w:outlineLvl w:val="0"/>
        <w:rPr>
          <w:b/>
          <w:bCs/>
          <w:sz w:val="22"/>
          <w:szCs w:val="22"/>
        </w:rPr>
      </w:pPr>
      <w:r w:rsidRPr="00136D14">
        <w:rPr>
          <w:b/>
          <w:bCs/>
          <w:sz w:val="22"/>
          <w:szCs w:val="22"/>
        </w:rPr>
        <w:t>РОССИЙСКАЯ  ФЕДЕРАЦИЯ</w:t>
      </w:r>
    </w:p>
    <w:p w:rsidR="00095C73" w:rsidRPr="00136D14" w:rsidRDefault="00095C73" w:rsidP="009F0AD2">
      <w:pPr>
        <w:jc w:val="center"/>
        <w:rPr>
          <w:b/>
          <w:bCs/>
          <w:sz w:val="22"/>
          <w:szCs w:val="22"/>
        </w:rPr>
      </w:pPr>
    </w:p>
    <w:p w:rsidR="00095C73" w:rsidRPr="00136D14" w:rsidRDefault="00095C73" w:rsidP="009F0AD2">
      <w:pPr>
        <w:jc w:val="center"/>
        <w:outlineLvl w:val="0"/>
        <w:rPr>
          <w:b/>
          <w:bCs/>
          <w:sz w:val="22"/>
          <w:szCs w:val="22"/>
        </w:rPr>
      </w:pPr>
      <w:r w:rsidRPr="00136D14">
        <w:rPr>
          <w:b/>
          <w:bCs/>
          <w:sz w:val="22"/>
          <w:szCs w:val="22"/>
        </w:rPr>
        <w:t>ЗАВИТИНСКИЙ РАЙОННЫЙ СОВЕТ НАРОДНЫХ ДЕПУТАТОВ</w:t>
      </w:r>
    </w:p>
    <w:p w:rsidR="00095C73" w:rsidRPr="00136D14" w:rsidRDefault="00095C73" w:rsidP="009F0AD2">
      <w:pPr>
        <w:jc w:val="center"/>
        <w:outlineLvl w:val="0"/>
        <w:rPr>
          <w:b/>
          <w:bCs/>
          <w:sz w:val="22"/>
          <w:szCs w:val="22"/>
        </w:rPr>
      </w:pPr>
      <w:r w:rsidRPr="00136D14">
        <w:rPr>
          <w:b/>
          <w:bCs/>
          <w:sz w:val="22"/>
          <w:szCs w:val="22"/>
        </w:rPr>
        <w:t>АМУРСКОЙ ОБЛАСТИ</w:t>
      </w:r>
    </w:p>
    <w:p w:rsidR="00095C73" w:rsidRDefault="00095C73" w:rsidP="009F0AD2">
      <w:pPr>
        <w:jc w:val="center"/>
        <w:outlineLvl w:val="0"/>
        <w:rPr>
          <w:b/>
          <w:bCs/>
          <w:sz w:val="22"/>
          <w:szCs w:val="22"/>
        </w:rPr>
      </w:pPr>
      <w:r w:rsidRPr="00136D14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шестой</w:t>
      </w:r>
      <w:r w:rsidRPr="00136D14">
        <w:rPr>
          <w:b/>
          <w:bCs/>
          <w:sz w:val="22"/>
          <w:szCs w:val="22"/>
        </w:rPr>
        <w:t xml:space="preserve"> созыв)</w:t>
      </w:r>
    </w:p>
    <w:p w:rsidR="00095C73" w:rsidRPr="00136D14" w:rsidRDefault="00095C73" w:rsidP="009F0AD2">
      <w:pPr>
        <w:jc w:val="center"/>
        <w:outlineLvl w:val="0"/>
        <w:rPr>
          <w:b/>
          <w:bCs/>
          <w:sz w:val="22"/>
          <w:szCs w:val="22"/>
        </w:rPr>
      </w:pPr>
    </w:p>
    <w:p w:rsidR="00095C73" w:rsidRPr="00136D14" w:rsidRDefault="00095C73" w:rsidP="009F0AD2">
      <w:pPr>
        <w:jc w:val="center"/>
        <w:outlineLvl w:val="0"/>
        <w:rPr>
          <w:b/>
          <w:bCs/>
          <w:sz w:val="22"/>
          <w:szCs w:val="22"/>
        </w:rPr>
      </w:pPr>
    </w:p>
    <w:p w:rsidR="00095C73" w:rsidRDefault="00095C73" w:rsidP="009F0AD2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095C73" w:rsidRDefault="00095C73" w:rsidP="009F0AD2">
      <w:pPr>
        <w:jc w:val="center"/>
        <w:outlineLvl w:val="0"/>
        <w:rPr>
          <w:b/>
          <w:bCs/>
          <w:sz w:val="32"/>
          <w:szCs w:val="32"/>
        </w:rPr>
      </w:pPr>
    </w:p>
    <w:p w:rsidR="00095C73" w:rsidRDefault="00095C73" w:rsidP="009F0AD2">
      <w:pPr>
        <w:jc w:val="center"/>
        <w:rPr>
          <w:b/>
          <w:bCs/>
        </w:rPr>
      </w:pPr>
    </w:p>
    <w:p w:rsidR="00095C73" w:rsidRPr="00EB2405" w:rsidRDefault="00095C73" w:rsidP="009F0AD2">
      <w:pPr>
        <w:rPr>
          <w:sz w:val="28"/>
          <w:szCs w:val="28"/>
        </w:rPr>
      </w:pPr>
      <w:r>
        <w:rPr>
          <w:sz w:val="28"/>
          <w:szCs w:val="28"/>
        </w:rPr>
        <w:t>21.04.2020</w:t>
      </w:r>
      <w:r w:rsidRPr="00EB2405">
        <w:rPr>
          <w:sz w:val="28"/>
          <w:szCs w:val="28"/>
        </w:rPr>
        <w:t xml:space="preserve">                                                                                                   № </w:t>
      </w:r>
      <w:r>
        <w:rPr>
          <w:sz w:val="28"/>
          <w:szCs w:val="28"/>
        </w:rPr>
        <w:t>228/21</w:t>
      </w:r>
    </w:p>
    <w:p w:rsidR="00095C73" w:rsidRPr="00136D14" w:rsidRDefault="00095C73" w:rsidP="009F0AD2">
      <w:pPr>
        <w:jc w:val="center"/>
        <w:rPr>
          <w:sz w:val="24"/>
          <w:szCs w:val="24"/>
        </w:rPr>
      </w:pPr>
      <w:r w:rsidRPr="00136D14">
        <w:rPr>
          <w:sz w:val="24"/>
          <w:szCs w:val="24"/>
        </w:rPr>
        <w:t>г. Завитинск</w:t>
      </w:r>
    </w:p>
    <w:p w:rsidR="00095C73" w:rsidRDefault="00095C73" w:rsidP="009F0AD2">
      <w:pPr>
        <w:jc w:val="center"/>
        <w:rPr>
          <w:sz w:val="28"/>
          <w:szCs w:val="28"/>
        </w:rPr>
      </w:pPr>
    </w:p>
    <w:p w:rsidR="00095C73" w:rsidRDefault="00095C73" w:rsidP="009F0AD2">
      <w:pPr>
        <w:rPr>
          <w:sz w:val="26"/>
          <w:szCs w:val="26"/>
        </w:rPr>
      </w:pPr>
      <w:r w:rsidRPr="002F03C1">
        <w:rPr>
          <w:sz w:val="26"/>
          <w:szCs w:val="26"/>
        </w:rPr>
        <w:t xml:space="preserve">О  </w:t>
      </w:r>
      <w:r>
        <w:rPr>
          <w:sz w:val="26"/>
          <w:szCs w:val="26"/>
        </w:rPr>
        <w:t xml:space="preserve">ходатайстве, о награждении </w:t>
      </w:r>
      <w:r w:rsidRPr="002F03C1">
        <w:rPr>
          <w:sz w:val="26"/>
          <w:szCs w:val="26"/>
        </w:rPr>
        <w:t>Почетной</w:t>
      </w:r>
    </w:p>
    <w:p w:rsidR="00095C73" w:rsidRDefault="00095C73" w:rsidP="009F0AD2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2F03C1">
        <w:rPr>
          <w:sz w:val="26"/>
          <w:szCs w:val="26"/>
        </w:rPr>
        <w:t>рамотой</w:t>
      </w:r>
      <w:r>
        <w:rPr>
          <w:sz w:val="26"/>
          <w:szCs w:val="26"/>
        </w:rPr>
        <w:t xml:space="preserve"> </w:t>
      </w:r>
      <w:r w:rsidRPr="002F03C1">
        <w:rPr>
          <w:sz w:val="26"/>
          <w:szCs w:val="26"/>
        </w:rPr>
        <w:t xml:space="preserve"> Законодательного</w:t>
      </w:r>
      <w:r>
        <w:rPr>
          <w:sz w:val="26"/>
          <w:szCs w:val="26"/>
        </w:rPr>
        <w:t xml:space="preserve">  </w:t>
      </w:r>
      <w:r w:rsidRPr="002F03C1">
        <w:rPr>
          <w:sz w:val="26"/>
          <w:szCs w:val="26"/>
        </w:rPr>
        <w:t xml:space="preserve">Собрания </w:t>
      </w:r>
    </w:p>
    <w:p w:rsidR="00095C73" w:rsidRPr="002F03C1" w:rsidRDefault="00095C73" w:rsidP="009F0AD2">
      <w:pPr>
        <w:rPr>
          <w:sz w:val="26"/>
          <w:szCs w:val="26"/>
        </w:rPr>
      </w:pPr>
      <w:r w:rsidRPr="002F03C1">
        <w:rPr>
          <w:sz w:val="26"/>
          <w:szCs w:val="26"/>
        </w:rPr>
        <w:t>Амурской области</w:t>
      </w:r>
      <w:r>
        <w:rPr>
          <w:sz w:val="26"/>
          <w:szCs w:val="26"/>
        </w:rPr>
        <w:t xml:space="preserve"> </w:t>
      </w:r>
    </w:p>
    <w:p w:rsidR="00095C73" w:rsidRDefault="00095C73" w:rsidP="009F0AD2">
      <w:pPr>
        <w:rPr>
          <w:sz w:val="26"/>
          <w:szCs w:val="26"/>
        </w:rPr>
      </w:pPr>
    </w:p>
    <w:p w:rsidR="00095C73" w:rsidRPr="002F03C1" w:rsidRDefault="00095C73" w:rsidP="009F0AD2">
      <w:pPr>
        <w:rPr>
          <w:sz w:val="26"/>
          <w:szCs w:val="26"/>
        </w:rPr>
      </w:pPr>
    </w:p>
    <w:p w:rsidR="00095C73" w:rsidRPr="002F03C1" w:rsidRDefault="00095C73" w:rsidP="006D2BEC">
      <w:pPr>
        <w:ind w:firstLine="540"/>
        <w:jc w:val="both"/>
        <w:rPr>
          <w:sz w:val="26"/>
          <w:szCs w:val="26"/>
        </w:rPr>
      </w:pPr>
      <w:r w:rsidRPr="002F03C1">
        <w:rPr>
          <w:sz w:val="26"/>
          <w:szCs w:val="26"/>
        </w:rPr>
        <w:t xml:space="preserve">Рассмотрев </w:t>
      </w:r>
      <w:r w:rsidRPr="00184F37">
        <w:rPr>
          <w:sz w:val="28"/>
          <w:szCs w:val="28"/>
        </w:rPr>
        <w:t>ходатайств</w:t>
      </w:r>
      <w:r>
        <w:rPr>
          <w:sz w:val="28"/>
          <w:szCs w:val="28"/>
        </w:rPr>
        <w:t>а, представления</w:t>
      </w:r>
      <w:r w:rsidRPr="00184F37">
        <w:rPr>
          <w:sz w:val="28"/>
          <w:szCs w:val="28"/>
        </w:rPr>
        <w:t xml:space="preserve"> предприятий, организаций Завитинского района</w:t>
      </w:r>
      <w:r w:rsidRPr="002F03C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F03C1">
        <w:rPr>
          <w:sz w:val="26"/>
          <w:szCs w:val="26"/>
        </w:rPr>
        <w:t xml:space="preserve"> Завитинский районный Совет народных депутатов </w:t>
      </w:r>
    </w:p>
    <w:p w:rsidR="00095C73" w:rsidRPr="002F03C1" w:rsidRDefault="00095C73" w:rsidP="009F0AD2">
      <w:pPr>
        <w:jc w:val="both"/>
        <w:rPr>
          <w:b/>
          <w:bCs/>
          <w:sz w:val="26"/>
          <w:szCs w:val="26"/>
        </w:rPr>
      </w:pPr>
      <w:r w:rsidRPr="002F03C1">
        <w:rPr>
          <w:b/>
          <w:bCs/>
          <w:sz w:val="26"/>
          <w:szCs w:val="26"/>
        </w:rPr>
        <w:t>решил:</w:t>
      </w:r>
    </w:p>
    <w:p w:rsidR="00095C73" w:rsidRPr="002F03C1" w:rsidRDefault="00095C73" w:rsidP="00BE61F7">
      <w:pPr>
        <w:ind w:firstLine="540"/>
        <w:jc w:val="both"/>
        <w:rPr>
          <w:sz w:val="26"/>
          <w:szCs w:val="26"/>
        </w:rPr>
      </w:pPr>
      <w:r w:rsidRPr="002F03C1">
        <w:rPr>
          <w:sz w:val="26"/>
          <w:szCs w:val="26"/>
        </w:rPr>
        <w:t>1.Обратиться в Законодательное Собрание Амурской области с ходатайством  о награждении Почетной грамотой</w:t>
      </w:r>
      <w:r>
        <w:rPr>
          <w:sz w:val="26"/>
          <w:szCs w:val="26"/>
        </w:rPr>
        <w:t xml:space="preserve"> Законодательного Собрания Амурской области за</w:t>
      </w:r>
      <w:r w:rsidRPr="002F03C1">
        <w:rPr>
          <w:sz w:val="26"/>
          <w:szCs w:val="26"/>
        </w:rPr>
        <w:t xml:space="preserve"> многолетний добросовестный труд, достижение высоких результатов в трудовой деятельности граждан Завитинского района:</w:t>
      </w:r>
      <w:r w:rsidRPr="002F03C1">
        <w:rPr>
          <w:sz w:val="26"/>
          <w:szCs w:val="26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89"/>
        <w:gridCol w:w="4331"/>
      </w:tblGrid>
      <w:tr w:rsidR="00095C73" w:rsidTr="00200FBC">
        <w:trPr>
          <w:trHeight w:val="631"/>
        </w:trPr>
        <w:tc>
          <w:tcPr>
            <w:tcW w:w="540" w:type="dxa"/>
          </w:tcPr>
          <w:p w:rsidR="00095C73" w:rsidRPr="00A91A52" w:rsidRDefault="00095C73" w:rsidP="00B7451E">
            <w:pPr>
              <w:jc w:val="center"/>
              <w:rPr>
                <w:sz w:val="26"/>
                <w:szCs w:val="26"/>
              </w:rPr>
            </w:pPr>
            <w:r w:rsidRPr="00A91A52">
              <w:rPr>
                <w:sz w:val="26"/>
                <w:szCs w:val="26"/>
              </w:rPr>
              <w:t>1.</w:t>
            </w:r>
          </w:p>
        </w:tc>
        <w:tc>
          <w:tcPr>
            <w:tcW w:w="4489" w:type="dxa"/>
          </w:tcPr>
          <w:p w:rsidR="00095C73" w:rsidRPr="00A91A52" w:rsidRDefault="00095C73" w:rsidP="008247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Косицину Татьяну Дмитриевну</w:t>
            </w:r>
          </w:p>
        </w:tc>
        <w:tc>
          <w:tcPr>
            <w:tcW w:w="4331" w:type="dxa"/>
          </w:tcPr>
          <w:p w:rsidR="00095C73" w:rsidRPr="00204FE6" w:rsidRDefault="00095C73" w:rsidP="00B745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пенсионера Завитинского района Амурской области</w:t>
            </w:r>
          </w:p>
        </w:tc>
      </w:tr>
      <w:tr w:rsidR="00095C73" w:rsidTr="00200FBC">
        <w:trPr>
          <w:trHeight w:val="631"/>
        </w:trPr>
        <w:tc>
          <w:tcPr>
            <w:tcW w:w="540" w:type="dxa"/>
          </w:tcPr>
          <w:p w:rsidR="00095C73" w:rsidRPr="00A91A52" w:rsidRDefault="00095C73" w:rsidP="00B7451E">
            <w:pPr>
              <w:jc w:val="center"/>
              <w:rPr>
                <w:sz w:val="26"/>
                <w:szCs w:val="26"/>
              </w:rPr>
            </w:pPr>
            <w:r w:rsidRPr="00A91A52">
              <w:rPr>
                <w:sz w:val="26"/>
                <w:szCs w:val="26"/>
              </w:rPr>
              <w:t>2.</w:t>
            </w:r>
          </w:p>
        </w:tc>
        <w:tc>
          <w:tcPr>
            <w:tcW w:w="4489" w:type="dxa"/>
          </w:tcPr>
          <w:p w:rsidR="00095C73" w:rsidRPr="00A91A52" w:rsidRDefault="00095C73" w:rsidP="00B745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Лютову Любовь Виловну</w:t>
            </w:r>
          </w:p>
        </w:tc>
        <w:tc>
          <w:tcPr>
            <w:tcW w:w="4331" w:type="dxa"/>
          </w:tcPr>
          <w:p w:rsidR="00095C73" w:rsidRPr="001A2DDB" w:rsidRDefault="00095C73" w:rsidP="00B745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дежурного по станции, железнодорожной станции Завитая Белогорского центра организации работы железнодорожных станций Забайкальской дирекции управления движением Центральной дирекции управления движением – филиала ОАО «РЖД»</w:t>
            </w:r>
          </w:p>
        </w:tc>
      </w:tr>
    </w:tbl>
    <w:p w:rsidR="00095C73" w:rsidRPr="002F03C1" w:rsidRDefault="00095C73" w:rsidP="009F0AD2">
      <w:pPr>
        <w:ind w:firstLine="708"/>
        <w:jc w:val="both"/>
        <w:rPr>
          <w:sz w:val="26"/>
          <w:szCs w:val="26"/>
        </w:rPr>
      </w:pPr>
      <w:r w:rsidRPr="002F03C1">
        <w:rPr>
          <w:sz w:val="26"/>
          <w:szCs w:val="26"/>
        </w:rPr>
        <w:t xml:space="preserve">2.Направить настоящее  решение председателю Законодательного Собрания Амурской области </w:t>
      </w:r>
      <w:r>
        <w:rPr>
          <w:sz w:val="26"/>
          <w:szCs w:val="26"/>
        </w:rPr>
        <w:t>В.Ю.Логинову</w:t>
      </w:r>
      <w:r w:rsidRPr="002F03C1">
        <w:rPr>
          <w:sz w:val="26"/>
          <w:szCs w:val="26"/>
        </w:rPr>
        <w:t>.</w:t>
      </w:r>
    </w:p>
    <w:p w:rsidR="00095C73" w:rsidRPr="002F03C1" w:rsidRDefault="00095C73" w:rsidP="009F0AD2">
      <w:pPr>
        <w:jc w:val="both"/>
        <w:rPr>
          <w:sz w:val="26"/>
          <w:szCs w:val="26"/>
        </w:rPr>
      </w:pPr>
      <w:r w:rsidRPr="002F03C1">
        <w:rPr>
          <w:sz w:val="26"/>
          <w:szCs w:val="26"/>
        </w:rPr>
        <w:t xml:space="preserve">           3.Настоящее решение вступает в силу со дня его принятия.</w:t>
      </w:r>
    </w:p>
    <w:p w:rsidR="00095C73" w:rsidRDefault="00095C73" w:rsidP="009F0AD2">
      <w:pPr>
        <w:jc w:val="both"/>
        <w:rPr>
          <w:sz w:val="26"/>
          <w:szCs w:val="26"/>
        </w:rPr>
      </w:pPr>
    </w:p>
    <w:p w:rsidR="00095C73" w:rsidRPr="002F03C1" w:rsidRDefault="00095C73" w:rsidP="009F0AD2">
      <w:pPr>
        <w:jc w:val="both"/>
        <w:rPr>
          <w:sz w:val="26"/>
          <w:szCs w:val="26"/>
        </w:rPr>
      </w:pPr>
    </w:p>
    <w:p w:rsidR="00095C73" w:rsidRPr="002F03C1" w:rsidRDefault="00095C73" w:rsidP="009F0AD2">
      <w:pPr>
        <w:jc w:val="both"/>
        <w:rPr>
          <w:sz w:val="26"/>
          <w:szCs w:val="26"/>
        </w:rPr>
      </w:pPr>
    </w:p>
    <w:p w:rsidR="00095C73" w:rsidRPr="002F03C1" w:rsidRDefault="00095C73" w:rsidP="009F0AD2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Pr="002F03C1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2F03C1">
        <w:rPr>
          <w:sz w:val="26"/>
          <w:szCs w:val="26"/>
        </w:rPr>
        <w:t xml:space="preserve"> районного Совета</w:t>
      </w:r>
    </w:p>
    <w:p w:rsidR="00095C73" w:rsidRDefault="00095C73">
      <w:pPr>
        <w:rPr>
          <w:sz w:val="26"/>
          <w:szCs w:val="26"/>
        </w:rPr>
      </w:pPr>
      <w:r w:rsidRPr="002F03C1">
        <w:rPr>
          <w:sz w:val="26"/>
          <w:szCs w:val="26"/>
        </w:rPr>
        <w:t xml:space="preserve">народных депутатов                                                </w:t>
      </w:r>
      <w:r>
        <w:rPr>
          <w:sz w:val="26"/>
          <w:szCs w:val="26"/>
        </w:rPr>
        <w:t xml:space="preserve">         </w:t>
      </w:r>
      <w:r w:rsidRPr="002F03C1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</w:t>
      </w:r>
      <w:r w:rsidRPr="002F03C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 w:rsidRPr="002F03C1">
        <w:rPr>
          <w:sz w:val="26"/>
          <w:szCs w:val="26"/>
        </w:rPr>
        <w:t xml:space="preserve">  </w:t>
      </w:r>
      <w:r>
        <w:rPr>
          <w:sz w:val="26"/>
          <w:szCs w:val="26"/>
        </w:rPr>
        <w:t>А.Н.Тимошенко</w:t>
      </w:r>
    </w:p>
    <w:p w:rsidR="00095C73" w:rsidRDefault="00095C73">
      <w:pPr>
        <w:rPr>
          <w:sz w:val="26"/>
          <w:szCs w:val="26"/>
        </w:rPr>
      </w:pPr>
    </w:p>
    <w:p w:rsidR="00095C73" w:rsidRDefault="00095C73">
      <w:pPr>
        <w:rPr>
          <w:sz w:val="26"/>
          <w:szCs w:val="26"/>
        </w:rPr>
      </w:pPr>
    </w:p>
    <w:p w:rsidR="00095C73" w:rsidRDefault="00095C73">
      <w:pPr>
        <w:rPr>
          <w:sz w:val="26"/>
          <w:szCs w:val="26"/>
        </w:rPr>
      </w:pPr>
    </w:p>
    <w:p w:rsidR="00095C73" w:rsidRDefault="00095C73">
      <w:pPr>
        <w:rPr>
          <w:sz w:val="26"/>
          <w:szCs w:val="26"/>
        </w:rPr>
      </w:pPr>
    </w:p>
    <w:p w:rsidR="00095C73" w:rsidRDefault="00095C73">
      <w:pPr>
        <w:rPr>
          <w:sz w:val="26"/>
          <w:szCs w:val="26"/>
        </w:rPr>
      </w:pPr>
    </w:p>
    <w:p w:rsidR="00095C73" w:rsidRPr="002F03C1" w:rsidRDefault="00095C73">
      <w:pPr>
        <w:rPr>
          <w:sz w:val="26"/>
          <w:szCs w:val="26"/>
        </w:rPr>
      </w:pPr>
    </w:p>
    <w:sectPr w:rsidR="00095C73" w:rsidRPr="002F03C1" w:rsidSect="00497D96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AD2"/>
    <w:rsid w:val="0000059E"/>
    <w:rsid w:val="000114B4"/>
    <w:rsid w:val="0003052D"/>
    <w:rsid w:val="00033F3C"/>
    <w:rsid w:val="00051552"/>
    <w:rsid w:val="00053143"/>
    <w:rsid w:val="00075DF6"/>
    <w:rsid w:val="00087773"/>
    <w:rsid w:val="00095C73"/>
    <w:rsid w:val="000A7798"/>
    <w:rsid w:val="000B391E"/>
    <w:rsid w:val="00113438"/>
    <w:rsid w:val="0011673C"/>
    <w:rsid w:val="00136D14"/>
    <w:rsid w:val="0015738E"/>
    <w:rsid w:val="00184F37"/>
    <w:rsid w:val="00187F3B"/>
    <w:rsid w:val="001A2DDB"/>
    <w:rsid w:val="001A32AE"/>
    <w:rsid w:val="001B087C"/>
    <w:rsid w:val="001D7952"/>
    <w:rsid w:val="00200FBC"/>
    <w:rsid w:val="00204FE6"/>
    <w:rsid w:val="00206FB1"/>
    <w:rsid w:val="00225FC4"/>
    <w:rsid w:val="002502ED"/>
    <w:rsid w:val="00250578"/>
    <w:rsid w:val="00253ACB"/>
    <w:rsid w:val="00266382"/>
    <w:rsid w:val="0028039D"/>
    <w:rsid w:val="002D54C3"/>
    <w:rsid w:val="002D65C2"/>
    <w:rsid w:val="002E1C35"/>
    <w:rsid w:val="002F03C1"/>
    <w:rsid w:val="002F55C5"/>
    <w:rsid w:val="00303BB5"/>
    <w:rsid w:val="00325DE1"/>
    <w:rsid w:val="00346694"/>
    <w:rsid w:val="00357AF4"/>
    <w:rsid w:val="00365117"/>
    <w:rsid w:val="003651D8"/>
    <w:rsid w:val="00375989"/>
    <w:rsid w:val="003A412C"/>
    <w:rsid w:val="003B6C2E"/>
    <w:rsid w:val="003D4EC9"/>
    <w:rsid w:val="004164AA"/>
    <w:rsid w:val="00416E6E"/>
    <w:rsid w:val="004334DD"/>
    <w:rsid w:val="00434022"/>
    <w:rsid w:val="0044396B"/>
    <w:rsid w:val="00465715"/>
    <w:rsid w:val="0047019E"/>
    <w:rsid w:val="00476295"/>
    <w:rsid w:val="00476863"/>
    <w:rsid w:val="004869F5"/>
    <w:rsid w:val="00491AD7"/>
    <w:rsid w:val="00497D96"/>
    <w:rsid w:val="004A1CD0"/>
    <w:rsid w:val="004A20DC"/>
    <w:rsid w:val="004B5B01"/>
    <w:rsid w:val="004D0CF1"/>
    <w:rsid w:val="004D2518"/>
    <w:rsid w:val="004F55AD"/>
    <w:rsid w:val="00514732"/>
    <w:rsid w:val="00534B25"/>
    <w:rsid w:val="00543C3E"/>
    <w:rsid w:val="00552D2A"/>
    <w:rsid w:val="0056618F"/>
    <w:rsid w:val="005714AF"/>
    <w:rsid w:val="005D3303"/>
    <w:rsid w:val="005D618A"/>
    <w:rsid w:val="005E7BD5"/>
    <w:rsid w:val="005F50BB"/>
    <w:rsid w:val="00622D6F"/>
    <w:rsid w:val="0063574E"/>
    <w:rsid w:val="00644E5D"/>
    <w:rsid w:val="00655022"/>
    <w:rsid w:val="006725B6"/>
    <w:rsid w:val="00693C81"/>
    <w:rsid w:val="00694325"/>
    <w:rsid w:val="006A5BDA"/>
    <w:rsid w:val="006B6798"/>
    <w:rsid w:val="006B6D9F"/>
    <w:rsid w:val="006C2BD9"/>
    <w:rsid w:val="006D20D4"/>
    <w:rsid w:val="006D2BEC"/>
    <w:rsid w:val="007355C4"/>
    <w:rsid w:val="00753B7E"/>
    <w:rsid w:val="00754B63"/>
    <w:rsid w:val="00771E7B"/>
    <w:rsid w:val="00774605"/>
    <w:rsid w:val="007752E9"/>
    <w:rsid w:val="007A0373"/>
    <w:rsid w:val="007E3719"/>
    <w:rsid w:val="0080610A"/>
    <w:rsid w:val="0081696F"/>
    <w:rsid w:val="00824762"/>
    <w:rsid w:val="0082789D"/>
    <w:rsid w:val="00830FAF"/>
    <w:rsid w:val="00837625"/>
    <w:rsid w:val="008437F8"/>
    <w:rsid w:val="0086573C"/>
    <w:rsid w:val="00880A58"/>
    <w:rsid w:val="008A0A98"/>
    <w:rsid w:val="008A17FB"/>
    <w:rsid w:val="008B2C3E"/>
    <w:rsid w:val="008C7FBA"/>
    <w:rsid w:val="008D232E"/>
    <w:rsid w:val="0090013B"/>
    <w:rsid w:val="009124ED"/>
    <w:rsid w:val="00934371"/>
    <w:rsid w:val="00946AD4"/>
    <w:rsid w:val="00947BDD"/>
    <w:rsid w:val="00965FC8"/>
    <w:rsid w:val="0096767C"/>
    <w:rsid w:val="00981A38"/>
    <w:rsid w:val="009870B3"/>
    <w:rsid w:val="009B0EB5"/>
    <w:rsid w:val="009B387F"/>
    <w:rsid w:val="009C43EA"/>
    <w:rsid w:val="009D2637"/>
    <w:rsid w:val="009F0AD2"/>
    <w:rsid w:val="00A32D48"/>
    <w:rsid w:val="00A4582C"/>
    <w:rsid w:val="00A516B7"/>
    <w:rsid w:val="00A91A52"/>
    <w:rsid w:val="00AD4EC3"/>
    <w:rsid w:val="00AE15A2"/>
    <w:rsid w:val="00B05780"/>
    <w:rsid w:val="00B32FEF"/>
    <w:rsid w:val="00B5147B"/>
    <w:rsid w:val="00B7451E"/>
    <w:rsid w:val="00B846E4"/>
    <w:rsid w:val="00B94615"/>
    <w:rsid w:val="00BA5BCB"/>
    <w:rsid w:val="00BE61F7"/>
    <w:rsid w:val="00C05A1D"/>
    <w:rsid w:val="00C337AC"/>
    <w:rsid w:val="00C37E70"/>
    <w:rsid w:val="00C57865"/>
    <w:rsid w:val="00C6159C"/>
    <w:rsid w:val="00C62BDF"/>
    <w:rsid w:val="00C7053D"/>
    <w:rsid w:val="00CB331C"/>
    <w:rsid w:val="00CF65FC"/>
    <w:rsid w:val="00CF7855"/>
    <w:rsid w:val="00CF7A55"/>
    <w:rsid w:val="00D12935"/>
    <w:rsid w:val="00D13AA0"/>
    <w:rsid w:val="00D35BCC"/>
    <w:rsid w:val="00D97AE8"/>
    <w:rsid w:val="00DA3AE3"/>
    <w:rsid w:val="00DB78C5"/>
    <w:rsid w:val="00E00745"/>
    <w:rsid w:val="00E234A6"/>
    <w:rsid w:val="00E513B5"/>
    <w:rsid w:val="00E85E08"/>
    <w:rsid w:val="00E92457"/>
    <w:rsid w:val="00E95022"/>
    <w:rsid w:val="00EB2405"/>
    <w:rsid w:val="00EB26B0"/>
    <w:rsid w:val="00EC13F6"/>
    <w:rsid w:val="00ED2E78"/>
    <w:rsid w:val="00ED739E"/>
    <w:rsid w:val="00ED79BD"/>
    <w:rsid w:val="00F0396F"/>
    <w:rsid w:val="00F40008"/>
    <w:rsid w:val="00F4647A"/>
    <w:rsid w:val="00F54493"/>
    <w:rsid w:val="00F9215E"/>
    <w:rsid w:val="00FB243B"/>
    <w:rsid w:val="00FC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D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9F0AD2"/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uiPriority w:val="99"/>
    <w:rsid w:val="009F0A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0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47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441</TotalTime>
  <Pages>1</Pages>
  <Words>210</Words>
  <Characters>1200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56</cp:revision>
  <cp:lastPrinted>2020-04-27T05:47:00Z</cp:lastPrinted>
  <dcterms:created xsi:type="dcterms:W3CDTF">2013-04-08T23:55:00Z</dcterms:created>
  <dcterms:modified xsi:type="dcterms:W3CDTF">2020-04-27T06:23:00Z</dcterms:modified>
</cp:coreProperties>
</file>