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F8" w:rsidRPr="00A91847" w:rsidRDefault="004520F8" w:rsidP="000869D2">
      <w:pPr>
        <w:pStyle w:val="Title"/>
        <w:spacing w:line="360" w:lineRule="auto"/>
        <w:rPr>
          <w:sz w:val="22"/>
          <w:szCs w:val="22"/>
        </w:rPr>
      </w:pPr>
      <w:r w:rsidRPr="00A91847">
        <w:rPr>
          <w:b/>
          <w:bCs/>
          <w:sz w:val="22"/>
          <w:szCs w:val="22"/>
        </w:rPr>
        <w:t>РОССИЙСКАЯ ФЕДЕРАЦИЯ</w:t>
      </w:r>
    </w:p>
    <w:p w:rsidR="004520F8" w:rsidRPr="00A91847" w:rsidRDefault="004520F8" w:rsidP="005F699A">
      <w:pPr>
        <w:jc w:val="center"/>
        <w:rPr>
          <w:b/>
          <w:bCs/>
          <w:sz w:val="22"/>
          <w:szCs w:val="22"/>
        </w:rPr>
      </w:pPr>
      <w:r w:rsidRPr="00A91847">
        <w:rPr>
          <w:b/>
          <w:bCs/>
          <w:sz w:val="22"/>
          <w:szCs w:val="22"/>
        </w:rPr>
        <w:t>ЗАВИТИНСКИЙ РАЙОННЫЙ СОВЕТ НАРОДНЫХ ДЕПУТАТОВ</w:t>
      </w:r>
    </w:p>
    <w:p w:rsidR="004520F8" w:rsidRPr="00A91847" w:rsidRDefault="004520F8" w:rsidP="005F699A">
      <w:pPr>
        <w:jc w:val="center"/>
        <w:rPr>
          <w:b/>
          <w:bCs/>
          <w:sz w:val="22"/>
          <w:szCs w:val="22"/>
        </w:rPr>
      </w:pPr>
      <w:r w:rsidRPr="00A91847">
        <w:rPr>
          <w:b/>
          <w:bCs/>
          <w:sz w:val="22"/>
          <w:szCs w:val="22"/>
        </w:rPr>
        <w:t>АМУРСКОЙ ОБЛАСТИ</w:t>
      </w:r>
    </w:p>
    <w:p w:rsidR="004520F8" w:rsidRPr="00A91847" w:rsidRDefault="004520F8" w:rsidP="005F699A">
      <w:pPr>
        <w:jc w:val="center"/>
        <w:rPr>
          <w:sz w:val="22"/>
          <w:szCs w:val="22"/>
        </w:rPr>
      </w:pPr>
      <w:r w:rsidRPr="00A91847">
        <w:rPr>
          <w:b/>
          <w:bCs/>
          <w:sz w:val="22"/>
          <w:szCs w:val="22"/>
        </w:rPr>
        <w:t>(шестой созыв)</w:t>
      </w:r>
    </w:p>
    <w:p w:rsidR="004520F8" w:rsidRPr="00314FBF" w:rsidRDefault="004520F8" w:rsidP="005F699A">
      <w:pPr>
        <w:jc w:val="center"/>
        <w:rPr>
          <w:sz w:val="26"/>
          <w:szCs w:val="26"/>
        </w:rPr>
      </w:pPr>
    </w:p>
    <w:p w:rsidR="004520F8" w:rsidRPr="00314FBF" w:rsidRDefault="004520F8" w:rsidP="005F699A">
      <w:pPr>
        <w:jc w:val="center"/>
        <w:rPr>
          <w:sz w:val="26"/>
          <w:szCs w:val="26"/>
        </w:rPr>
      </w:pPr>
    </w:p>
    <w:p w:rsidR="004520F8" w:rsidRPr="00314FBF" w:rsidRDefault="004520F8" w:rsidP="005F699A">
      <w:pPr>
        <w:jc w:val="center"/>
        <w:rPr>
          <w:sz w:val="26"/>
          <w:szCs w:val="26"/>
        </w:rPr>
      </w:pPr>
    </w:p>
    <w:p w:rsidR="004520F8" w:rsidRPr="00314FBF" w:rsidRDefault="004520F8" w:rsidP="005F699A">
      <w:pPr>
        <w:pStyle w:val="Heading3"/>
        <w:rPr>
          <w:sz w:val="26"/>
          <w:szCs w:val="26"/>
        </w:rPr>
      </w:pPr>
      <w:r w:rsidRPr="00314FBF">
        <w:rPr>
          <w:sz w:val="26"/>
          <w:szCs w:val="26"/>
        </w:rPr>
        <w:t>Р Е Ш Е Н И Е</w:t>
      </w:r>
    </w:p>
    <w:p w:rsidR="004520F8" w:rsidRPr="00314FBF" w:rsidRDefault="004520F8" w:rsidP="005F699A">
      <w:pPr>
        <w:rPr>
          <w:sz w:val="26"/>
          <w:szCs w:val="26"/>
        </w:rPr>
      </w:pPr>
    </w:p>
    <w:p w:rsidR="004520F8" w:rsidRPr="00314FBF" w:rsidRDefault="004520F8" w:rsidP="005F699A">
      <w:pPr>
        <w:rPr>
          <w:sz w:val="26"/>
          <w:szCs w:val="26"/>
        </w:rPr>
      </w:pPr>
    </w:p>
    <w:p w:rsidR="004520F8" w:rsidRPr="00314FBF" w:rsidRDefault="004520F8" w:rsidP="005F699A">
      <w:pPr>
        <w:rPr>
          <w:sz w:val="26"/>
          <w:szCs w:val="26"/>
        </w:rPr>
      </w:pPr>
      <w:r>
        <w:rPr>
          <w:sz w:val="26"/>
          <w:szCs w:val="26"/>
        </w:rPr>
        <w:t>28.11.2018</w:t>
      </w:r>
      <w:r w:rsidRPr="00314FBF">
        <w:rPr>
          <w:sz w:val="26"/>
          <w:szCs w:val="26"/>
        </w:rPr>
        <w:t xml:space="preserve">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314FBF">
        <w:rPr>
          <w:sz w:val="26"/>
          <w:szCs w:val="26"/>
        </w:rPr>
        <w:t xml:space="preserve">   № </w:t>
      </w:r>
      <w:r>
        <w:rPr>
          <w:sz w:val="26"/>
          <w:szCs w:val="26"/>
        </w:rPr>
        <w:t>106/11</w:t>
      </w:r>
    </w:p>
    <w:p w:rsidR="004520F8" w:rsidRPr="00A91847" w:rsidRDefault="004520F8" w:rsidP="005F699A">
      <w:pPr>
        <w:jc w:val="center"/>
        <w:rPr>
          <w:sz w:val="24"/>
          <w:szCs w:val="24"/>
        </w:rPr>
      </w:pPr>
      <w:r w:rsidRPr="00A91847">
        <w:rPr>
          <w:sz w:val="24"/>
          <w:szCs w:val="24"/>
        </w:rPr>
        <w:t>г. Завитинск</w:t>
      </w:r>
    </w:p>
    <w:p w:rsidR="004520F8" w:rsidRPr="00314FBF" w:rsidRDefault="004520F8" w:rsidP="005F699A">
      <w:pPr>
        <w:jc w:val="center"/>
        <w:rPr>
          <w:sz w:val="26"/>
          <w:szCs w:val="26"/>
        </w:rPr>
      </w:pPr>
    </w:p>
    <w:p w:rsidR="004520F8" w:rsidRPr="00314FBF" w:rsidRDefault="004520F8" w:rsidP="00245320">
      <w:pPr>
        <w:rPr>
          <w:sz w:val="26"/>
          <w:szCs w:val="26"/>
        </w:rPr>
      </w:pPr>
      <w:r w:rsidRPr="00314FBF">
        <w:rPr>
          <w:sz w:val="26"/>
          <w:szCs w:val="26"/>
        </w:rPr>
        <w:t>О внесении</w:t>
      </w:r>
      <w:r>
        <w:rPr>
          <w:sz w:val="26"/>
          <w:szCs w:val="26"/>
        </w:rPr>
        <w:t xml:space="preserve"> </w:t>
      </w:r>
      <w:r w:rsidRPr="00314FBF">
        <w:rPr>
          <w:sz w:val="26"/>
          <w:szCs w:val="26"/>
        </w:rPr>
        <w:t xml:space="preserve"> изменений </w:t>
      </w:r>
      <w:r>
        <w:rPr>
          <w:sz w:val="26"/>
          <w:szCs w:val="26"/>
        </w:rPr>
        <w:t xml:space="preserve"> </w:t>
      </w:r>
      <w:r w:rsidRPr="00314FBF">
        <w:rPr>
          <w:sz w:val="26"/>
          <w:szCs w:val="26"/>
        </w:rPr>
        <w:t xml:space="preserve">и дополнений </w:t>
      </w:r>
      <w:r>
        <w:rPr>
          <w:sz w:val="26"/>
          <w:szCs w:val="26"/>
        </w:rPr>
        <w:t xml:space="preserve"> </w:t>
      </w:r>
      <w:r w:rsidRPr="00314FBF">
        <w:rPr>
          <w:sz w:val="26"/>
          <w:szCs w:val="26"/>
        </w:rPr>
        <w:t xml:space="preserve">в </w:t>
      </w:r>
    </w:p>
    <w:p w:rsidR="004520F8" w:rsidRDefault="004520F8" w:rsidP="00245320">
      <w:pPr>
        <w:rPr>
          <w:sz w:val="26"/>
          <w:szCs w:val="26"/>
        </w:rPr>
      </w:pPr>
      <w:r w:rsidRPr="00314FBF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  </w:t>
      </w:r>
      <w:r w:rsidRPr="00314FBF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  </w:t>
      </w:r>
      <w:r w:rsidRPr="00314FBF">
        <w:rPr>
          <w:sz w:val="26"/>
          <w:szCs w:val="26"/>
        </w:rPr>
        <w:t xml:space="preserve">Почетной </w:t>
      </w:r>
      <w:r>
        <w:rPr>
          <w:sz w:val="26"/>
          <w:szCs w:val="26"/>
        </w:rPr>
        <w:t xml:space="preserve">  </w:t>
      </w:r>
      <w:r w:rsidRPr="00314FBF">
        <w:rPr>
          <w:sz w:val="26"/>
          <w:szCs w:val="26"/>
        </w:rPr>
        <w:t xml:space="preserve">грамоте </w:t>
      </w:r>
    </w:p>
    <w:p w:rsidR="004520F8" w:rsidRDefault="004520F8" w:rsidP="00245320">
      <w:pPr>
        <w:rPr>
          <w:sz w:val="26"/>
          <w:szCs w:val="26"/>
        </w:rPr>
      </w:pPr>
      <w:r w:rsidRPr="00314FBF">
        <w:rPr>
          <w:sz w:val="26"/>
          <w:szCs w:val="26"/>
        </w:rPr>
        <w:t>Завитинского районного Совета народных</w:t>
      </w:r>
    </w:p>
    <w:p w:rsidR="004520F8" w:rsidRDefault="004520F8" w:rsidP="00245320">
      <w:pPr>
        <w:rPr>
          <w:sz w:val="26"/>
          <w:szCs w:val="26"/>
        </w:rPr>
      </w:pPr>
      <w:r w:rsidRPr="00314FBF">
        <w:rPr>
          <w:sz w:val="26"/>
          <w:szCs w:val="26"/>
        </w:rPr>
        <w:t>депутатов, Благодарственном письме</w:t>
      </w:r>
    </w:p>
    <w:p w:rsidR="004520F8" w:rsidRDefault="004520F8" w:rsidP="00245320">
      <w:pPr>
        <w:rPr>
          <w:sz w:val="26"/>
          <w:szCs w:val="26"/>
        </w:rPr>
      </w:pPr>
      <w:r w:rsidRPr="00314FBF">
        <w:rPr>
          <w:sz w:val="26"/>
          <w:szCs w:val="26"/>
        </w:rPr>
        <w:t xml:space="preserve">Завитинского </w:t>
      </w:r>
      <w:r>
        <w:rPr>
          <w:sz w:val="26"/>
          <w:szCs w:val="26"/>
        </w:rPr>
        <w:t xml:space="preserve">  </w:t>
      </w:r>
      <w:r w:rsidRPr="00314FBF">
        <w:rPr>
          <w:sz w:val="26"/>
          <w:szCs w:val="26"/>
        </w:rPr>
        <w:t xml:space="preserve">районного </w:t>
      </w:r>
      <w:r>
        <w:rPr>
          <w:sz w:val="26"/>
          <w:szCs w:val="26"/>
        </w:rPr>
        <w:t xml:space="preserve">  </w:t>
      </w:r>
      <w:r w:rsidRPr="00314FBF">
        <w:rPr>
          <w:sz w:val="26"/>
          <w:szCs w:val="26"/>
        </w:rPr>
        <w:t xml:space="preserve">Совета </w:t>
      </w:r>
    </w:p>
    <w:p w:rsidR="004520F8" w:rsidRDefault="004520F8" w:rsidP="00245320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314FBF">
        <w:rPr>
          <w:sz w:val="26"/>
          <w:szCs w:val="26"/>
        </w:rPr>
        <w:t>ародных</w:t>
      </w:r>
      <w:r>
        <w:rPr>
          <w:sz w:val="26"/>
          <w:szCs w:val="26"/>
        </w:rPr>
        <w:t xml:space="preserve">  </w:t>
      </w:r>
      <w:r w:rsidRPr="00314FBF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 xml:space="preserve">  </w:t>
      </w:r>
      <w:r w:rsidRPr="00314FBF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 </w:t>
      </w:r>
      <w:r w:rsidRPr="00314FBF">
        <w:rPr>
          <w:sz w:val="26"/>
          <w:szCs w:val="26"/>
        </w:rPr>
        <w:t xml:space="preserve">Благодарности </w:t>
      </w:r>
    </w:p>
    <w:p w:rsidR="004520F8" w:rsidRDefault="004520F8" w:rsidP="00245320">
      <w:pPr>
        <w:rPr>
          <w:sz w:val="26"/>
          <w:szCs w:val="26"/>
        </w:rPr>
      </w:pPr>
      <w:r w:rsidRPr="00314FBF">
        <w:rPr>
          <w:sz w:val="26"/>
          <w:szCs w:val="26"/>
        </w:rPr>
        <w:t>Председателя</w:t>
      </w:r>
      <w:r>
        <w:rPr>
          <w:sz w:val="26"/>
          <w:szCs w:val="26"/>
        </w:rPr>
        <w:t xml:space="preserve">  </w:t>
      </w:r>
      <w:r w:rsidRPr="00314FBF">
        <w:rPr>
          <w:sz w:val="26"/>
          <w:szCs w:val="26"/>
        </w:rPr>
        <w:t xml:space="preserve"> Завитинского </w:t>
      </w:r>
      <w:r>
        <w:rPr>
          <w:sz w:val="26"/>
          <w:szCs w:val="26"/>
        </w:rPr>
        <w:t xml:space="preserve">  </w:t>
      </w:r>
      <w:r w:rsidRPr="00314FBF">
        <w:rPr>
          <w:sz w:val="26"/>
          <w:szCs w:val="26"/>
        </w:rPr>
        <w:t xml:space="preserve">районного </w:t>
      </w:r>
    </w:p>
    <w:p w:rsidR="004520F8" w:rsidRDefault="004520F8" w:rsidP="00245320">
      <w:pPr>
        <w:rPr>
          <w:sz w:val="26"/>
          <w:szCs w:val="26"/>
        </w:rPr>
      </w:pPr>
      <w:r w:rsidRPr="00314FBF">
        <w:rPr>
          <w:sz w:val="26"/>
          <w:szCs w:val="26"/>
        </w:rPr>
        <w:t>Совета народных депутатов»</w:t>
      </w:r>
      <w:r>
        <w:rPr>
          <w:sz w:val="26"/>
          <w:szCs w:val="26"/>
        </w:rPr>
        <w:t>, утвержденное</w:t>
      </w:r>
    </w:p>
    <w:p w:rsidR="004520F8" w:rsidRDefault="004520F8" w:rsidP="00245320">
      <w:pPr>
        <w:rPr>
          <w:sz w:val="26"/>
          <w:szCs w:val="26"/>
        </w:rPr>
      </w:pPr>
      <w:r>
        <w:rPr>
          <w:sz w:val="26"/>
          <w:szCs w:val="26"/>
        </w:rPr>
        <w:t>решением  районного  Совета  народных</w:t>
      </w:r>
    </w:p>
    <w:p w:rsidR="004520F8" w:rsidRPr="00314FBF" w:rsidRDefault="004520F8" w:rsidP="00245320">
      <w:pPr>
        <w:rPr>
          <w:sz w:val="26"/>
          <w:szCs w:val="26"/>
        </w:rPr>
      </w:pPr>
      <w:r>
        <w:rPr>
          <w:sz w:val="26"/>
          <w:szCs w:val="26"/>
        </w:rPr>
        <w:t xml:space="preserve">депутатов </w:t>
      </w:r>
      <w:r w:rsidRPr="00314FBF">
        <w:rPr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314FB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314FBF">
        <w:rPr>
          <w:sz w:val="26"/>
          <w:szCs w:val="26"/>
        </w:rPr>
        <w:t xml:space="preserve">24.04.2013 </w:t>
      </w:r>
      <w:r>
        <w:rPr>
          <w:sz w:val="26"/>
          <w:szCs w:val="26"/>
        </w:rPr>
        <w:t xml:space="preserve"> </w:t>
      </w:r>
      <w:r w:rsidRPr="00314FBF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Pr="00314FBF">
        <w:rPr>
          <w:sz w:val="26"/>
          <w:szCs w:val="26"/>
        </w:rPr>
        <w:t>99/10</w:t>
      </w:r>
    </w:p>
    <w:p w:rsidR="004520F8" w:rsidRPr="00314FBF" w:rsidRDefault="004520F8" w:rsidP="005F699A">
      <w:pPr>
        <w:rPr>
          <w:sz w:val="26"/>
          <w:szCs w:val="26"/>
        </w:rPr>
      </w:pPr>
    </w:p>
    <w:p w:rsidR="004520F8" w:rsidRPr="00314FBF" w:rsidRDefault="004520F8" w:rsidP="009703EA">
      <w:pPr>
        <w:ind w:firstLine="709"/>
        <w:jc w:val="both"/>
        <w:rPr>
          <w:b/>
          <w:bCs/>
          <w:sz w:val="26"/>
          <w:szCs w:val="26"/>
        </w:rPr>
      </w:pPr>
      <w:r w:rsidRPr="00314FBF">
        <w:rPr>
          <w:sz w:val="26"/>
          <w:szCs w:val="26"/>
        </w:rPr>
        <w:t xml:space="preserve">Рассмотрев проект изменений и дополнений в Положение «О Почетной грамоте Завитинского районного Совета народных депутатов, Благодарственном письме Завитинского районного Совета народных депутатов и Благодарности председателя Завитинского районного Совета народных депутатов», утвержденное решением районного Совета  народных депутатов от 24.04.2013 № 99/10, Завитинский районный Совет народных депутатов </w:t>
      </w:r>
    </w:p>
    <w:p w:rsidR="004520F8" w:rsidRDefault="004520F8" w:rsidP="00867DB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 е ш и л:</w:t>
      </w:r>
    </w:p>
    <w:p w:rsidR="004520F8" w:rsidRPr="007001C5" w:rsidRDefault="004520F8" w:rsidP="00867DB3">
      <w:pPr>
        <w:ind w:firstLine="709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1. Внести в Положение «О Почетной грамоте Завитинского районного Совета народных депутатов, Благодарственном письме Завитинского районного Совета народных депутатов и Благодарности председателя Завитинского районного Совета народных депутатов», утвержденное решением Завитинского районного Совета  народных депутатов от 24.04.2013 № 99/10, следующие изменения и дополнения:</w:t>
      </w:r>
    </w:p>
    <w:p w:rsidR="004520F8" w:rsidRPr="007001C5" w:rsidRDefault="004520F8" w:rsidP="00867DB3">
      <w:pPr>
        <w:spacing w:line="20" w:lineRule="atLeast"/>
        <w:jc w:val="both"/>
        <w:rPr>
          <w:b/>
          <w:sz w:val="26"/>
          <w:szCs w:val="26"/>
        </w:rPr>
      </w:pPr>
      <w:r w:rsidRPr="007001C5">
        <w:rPr>
          <w:sz w:val="26"/>
          <w:szCs w:val="26"/>
        </w:rPr>
        <w:t xml:space="preserve">       1.1. В разделе </w:t>
      </w:r>
      <w:r w:rsidRPr="007001C5">
        <w:rPr>
          <w:sz w:val="26"/>
          <w:szCs w:val="26"/>
          <w:lang w:val="en-US"/>
        </w:rPr>
        <w:t>I</w:t>
      </w:r>
      <w:r w:rsidRPr="007001C5">
        <w:rPr>
          <w:sz w:val="26"/>
          <w:szCs w:val="26"/>
        </w:rPr>
        <w:t xml:space="preserve"> «Почетная  грамота Завитинского районного Совета народных депутатов»</w:t>
      </w:r>
    </w:p>
    <w:p w:rsidR="004520F8" w:rsidRPr="007001C5" w:rsidRDefault="004520F8" w:rsidP="00867DB3">
      <w:pPr>
        <w:spacing w:line="20" w:lineRule="atLeast"/>
        <w:ind w:left="426"/>
        <w:jc w:val="both"/>
        <w:rPr>
          <w:sz w:val="26"/>
          <w:szCs w:val="26"/>
        </w:rPr>
      </w:pPr>
      <w:r w:rsidRPr="007001C5">
        <w:rPr>
          <w:sz w:val="26"/>
          <w:szCs w:val="26"/>
        </w:rPr>
        <w:t xml:space="preserve">а) В п/п 2 пункта 1 </w:t>
      </w:r>
    </w:p>
    <w:p w:rsidR="004520F8" w:rsidRPr="007001C5" w:rsidRDefault="004520F8" w:rsidP="00867DB3">
      <w:pPr>
        <w:spacing w:line="20" w:lineRule="atLeast"/>
        <w:ind w:firstLine="426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- слова «общественные организации» заменить словами «общественных объединений»;</w:t>
      </w:r>
    </w:p>
    <w:p w:rsidR="004520F8" w:rsidRPr="007001C5" w:rsidRDefault="004520F8" w:rsidP="00867DB3">
      <w:pPr>
        <w:spacing w:line="20" w:lineRule="atLeast"/>
        <w:ind w:firstLine="426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- после слов «социально-экономическое» дополнить словами «социально-культурное»</w:t>
      </w:r>
    </w:p>
    <w:p w:rsidR="004520F8" w:rsidRPr="007001C5" w:rsidRDefault="004520F8" w:rsidP="00867DB3">
      <w:pPr>
        <w:spacing w:line="20" w:lineRule="atLeast"/>
        <w:ind w:firstLine="426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б)  Пункт 1 дополнить абзацем следующего содержания:</w:t>
      </w:r>
    </w:p>
    <w:p w:rsidR="004520F8" w:rsidRPr="007001C5" w:rsidRDefault="004520F8" w:rsidP="00867DB3">
      <w:pPr>
        <w:ind w:firstLine="709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«Граждане и коллективы предприятий, учреждений и организаций всех форм собственности, общественных объединений (далее – коллективы), представленные к награждению, получают статус кандидата на награждение.»</w:t>
      </w:r>
    </w:p>
    <w:p w:rsidR="004520F8" w:rsidRPr="007001C5" w:rsidRDefault="004520F8" w:rsidP="00867DB3">
      <w:pPr>
        <w:ind w:firstLine="426"/>
        <w:jc w:val="both"/>
        <w:rPr>
          <w:sz w:val="26"/>
          <w:szCs w:val="26"/>
        </w:rPr>
      </w:pPr>
      <w:r w:rsidRPr="007001C5">
        <w:rPr>
          <w:sz w:val="26"/>
          <w:szCs w:val="26"/>
        </w:rPr>
        <w:t xml:space="preserve">в) Пункт 2 </w:t>
      </w:r>
      <w:r w:rsidRPr="007001C5">
        <w:rPr>
          <w:b/>
          <w:sz w:val="26"/>
          <w:szCs w:val="26"/>
        </w:rPr>
        <w:t xml:space="preserve"> </w:t>
      </w:r>
      <w:r w:rsidRPr="007001C5">
        <w:rPr>
          <w:sz w:val="26"/>
          <w:szCs w:val="26"/>
        </w:rPr>
        <w:t>изложить в следующей редакции:</w:t>
      </w:r>
    </w:p>
    <w:p w:rsidR="004520F8" w:rsidRPr="007001C5" w:rsidRDefault="004520F8" w:rsidP="00867DB3">
      <w:pPr>
        <w:spacing w:line="20" w:lineRule="atLeast"/>
        <w:ind w:firstLine="709"/>
        <w:jc w:val="both"/>
        <w:rPr>
          <w:sz w:val="26"/>
          <w:szCs w:val="26"/>
        </w:rPr>
      </w:pPr>
      <w:r w:rsidRPr="007001C5">
        <w:rPr>
          <w:sz w:val="26"/>
          <w:szCs w:val="26"/>
        </w:rPr>
        <w:t xml:space="preserve"> «2. Обязательным условием для выдвижения кандидата на награждение Почетной грамотой должно быть  наличие Благодарственного письма Завитинского районного Совета народных депутатов или поощрения (награды) регионального или федерального уровня.</w:t>
      </w:r>
    </w:p>
    <w:p w:rsidR="004520F8" w:rsidRPr="007001C5" w:rsidRDefault="004520F8" w:rsidP="00867DB3">
      <w:pPr>
        <w:ind w:firstLine="709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С момента поощрения Благодарственным письмом Завитинского районного Совета народных депутатов кандидата на награждение Почетной грамотой должно пройти не менее одного года. С момента получения поощрения (награды) регионального уровня - не более десяти лет. Срок давности получения поощрения (награды)  федерального уровня не имеет значения.»;</w:t>
      </w:r>
    </w:p>
    <w:p w:rsidR="004520F8" w:rsidRPr="007001C5" w:rsidRDefault="004520F8" w:rsidP="00867DB3">
      <w:pPr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г)  Пункт 3 изложить в следующей редакции: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 xml:space="preserve">«3. С ходатайством в Завитинский районный Совет народных депутатов о награждении Почетной грамотой  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1) граждан - вправе обратиться глава района и главы поселений, депутаты районного, городского и сельских Советов народных депутатов, руководители предприятий, учреждений или  организаций, где работает кандидат на награждение, а также общественные объединения;</w:t>
      </w:r>
    </w:p>
    <w:p w:rsidR="004520F8" w:rsidRPr="007001C5" w:rsidRDefault="004520F8" w:rsidP="00867DB3">
      <w:pPr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2)  коллективов - вправе обратиться глава района и главы поселений, депутаты районного, городского и сельских Советов народных депутатов.»;</w:t>
      </w:r>
    </w:p>
    <w:p w:rsidR="004520F8" w:rsidRPr="007001C5" w:rsidRDefault="004520F8" w:rsidP="00867DB3">
      <w:pPr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д) в пункте 4 слова «предполагаемой к награждению кандидатуры» изложить в следующей редакции «предполагаемого к награждению кандидата».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 xml:space="preserve">е) В п/п 2) пункта 5 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- исключить слово «организаций»;</w:t>
      </w:r>
    </w:p>
    <w:p w:rsidR="004520F8" w:rsidRPr="007001C5" w:rsidRDefault="004520F8" w:rsidP="00867DB3">
      <w:pPr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- слова «социально-экономических достижениях.» заменить словами «достижениях в социально-экономической и (или) социально-культурной деятельности на благо района»</w:t>
      </w:r>
    </w:p>
    <w:p w:rsidR="004520F8" w:rsidRPr="007001C5" w:rsidRDefault="004520F8" w:rsidP="00867DB3">
      <w:pPr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 xml:space="preserve">ж) пункт 7 </w:t>
      </w:r>
      <w:r w:rsidRPr="007001C5">
        <w:rPr>
          <w:b/>
          <w:sz w:val="26"/>
          <w:szCs w:val="26"/>
        </w:rPr>
        <w:t xml:space="preserve"> </w:t>
      </w:r>
      <w:r w:rsidRPr="007001C5">
        <w:rPr>
          <w:sz w:val="26"/>
          <w:szCs w:val="26"/>
        </w:rPr>
        <w:t>дополнить абзацем следующего содержания:</w:t>
      </w:r>
    </w:p>
    <w:p w:rsidR="004520F8" w:rsidRPr="007001C5" w:rsidRDefault="004520F8" w:rsidP="00867DB3">
      <w:pPr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 xml:space="preserve">«Районный Совет народных депутатов вправе отказать в удовлетворении ходатайства о награждении Почетной грамотой или принять решение о награждении Благодарственным письмом Завитинского районного Совета народных депутатов в связи с недостаточностью аргументирующей информации о достижениях кандидата на поощрение.» </w:t>
      </w:r>
    </w:p>
    <w:p w:rsidR="004520F8" w:rsidRPr="007001C5" w:rsidRDefault="004520F8" w:rsidP="00867DB3">
      <w:pPr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з) В пункте 8 слова «направляет в кадровые службы предприятий, учреждений, организаций, в которых работают награжденные лица,» изложить в следующей редакции «направляет руководителям предприятий, учреждений, организаций, общественных объединений»</w:t>
      </w:r>
    </w:p>
    <w:p w:rsidR="004520F8" w:rsidRPr="007001C5" w:rsidRDefault="004520F8" w:rsidP="00867DB3">
      <w:pPr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и) В пункте 9 исключить слово «о награждении».</w:t>
      </w:r>
    </w:p>
    <w:p w:rsidR="004520F8" w:rsidRPr="007001C5" w:rsidRDefault="004520F8" w:rsidP="00867DB3">
      <w:pPr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к) Пункт 9 дополнить абзацем следующего содержания:</w:t>
      </w:r>
    </w:p>
    <w:p w:rsidR="004520F8" w:rsidRPr="007001C5" w:rsidRDefault="004520F8" w:rsidP="00867DB3">
      <w:pPr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«В Почетной грамоте указывается дата и номер решения о поощрении, принятого Завитинским районным Советом народных депутатов.»</w:t>
      </w:r>
    </w:p>
    <w:p w:rsidR="004520F8" w:rsidRPr="007001C5" w:rsidRDefault="004520F8" w:rsidP="00867DB3">
      <w:pPr>
        <w:ind w:firstLine="708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л) Пункт 11 исключить.</w:t>
      </w:r>
    </w:p>
    <w:p w:rsidR="004520F8" w:rsidRPr="007001C5" w:rsidRDefault="004520F8" w:rsidP="00867DB3">
      <w:pPr>
        <w:ind w:firstLine="708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м) Пункт 12 считать пунктом 11.</w:t>
      </w:r>
    </w:p>
    <w:p w:rsidR="004520F8" w:rsidRPr="007001C5" w:rsidRDefault="004520F8" w:rsidP="00867DB3">
      <w:pPr>
        <w:ind w:firstLine="708"/>
        <w:jc w:val="both"/>
        <w:rPr>
          <w:sz w:val="26"/>
          <w:szCs w:val="26"/>
        </w:rPr>
      </w:pPr>
      <w:r w:rsidRPr="007001C5">
        <w:rPr>
          <w:sz w:val="26"/>
          <w:szCs w:val="26"/>
        </w:rPr>
        <w:t xml:space="preserve">1.2. В разделе </w:t>
      </w:r>
      <w:r w:rsidRPr="007001C5">
        <w:rPr>
          <w:sz w:val="26"/>
          <w:szCs w:val="26"/>
          <w:lang w:val="en-US"/>
        </w:rPr>
        <w:t>II</w:t>
      </w:r>
      <w:r w:rsidRPr="007001C5">
        <w:rPr>
          <w:sz w:val="26"/>
          <w:szCs w:val="26"/>
        </w:rPr>
        <w:t xml:space="preserve"> «Благодарственное письмо Завитинского районного Совета народных депутатов»</w:t>
      </w:r>
    </w:p>
    <w:p w:rsidR="004520F8" w:rsidRPr="007001C5" w:rsidRDefault="004520F8" w:rsidP="00867DB3">
      <w:pPr>
        <w:spacing w:line="20" w:lineRule="atLeast"/>
        <w:ind w:firstLine="708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а) В пункте 1 слова «а также учреждения, предприятия и организации за вклад в социально-экономическое развитие Завитинского района.» изложить в следующей редакции «а также коллективы учреждений, предприятий и организаций,  независимо от форм собственности, общественные объединения за вклад в социально-экономическое и социально-культурное развитие Завитинского района.»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б) Пункт 1 дополнить абзацем «Граждане и коллективы предприятий, учреждений и организаций всех форм собственности, общественных объединений (далее – коллективы), представленные к награждению, получают статус кандидата на награждение.»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в) Пункт 2 изложить в следующей редакции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 xml:space="preserve">«2. С ходатайством в Завитинский районный Совет народных депутатов о награждении Благодарственным письмом  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1) граждан - вправе обратиться глава района и главы поселений, депутаты районного, городского и сельских Советов народных депутатов, руководители предприятий, учреждений или  организаций, где работает кандидат на награждение, а также общественные объединения;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2) коллективов - вправе обратиться глава района и главы поселений, депутаты районного, городского и сельских Советов народных депутатов.»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г) В пункте 3 слова «предполагаемой к награждению кандидатуры» изложить в следующей редакции «предполагаемого к награждению кандидата».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 xml:space="preserve">д)  В п/п 2) пункта 4 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- исключить слово «организаций»;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- слова «социально-экономических достижениях.» заменить словами «достижениях в социально-экономической и (или) социально-культурной деятельности на благо района».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е) Пункт 6 дополнить абзацем следующего содержания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«Районный Совет народных депутатов вправе отказать в удовлетворении ходатайства о награждении Благодарственным письмом в связи с недостаточностью аргументирующей информации о кандидате на поощрение.»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ж) В пункте 7 слова «направляет в кадровые службы предприятий, учреждений, организаций, в которых работают награжденные лица,» изложить в следующей редакции «направляет руководителям предприятий, учреждений, организаций, общественных объединений».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з) Пункт 8 дополнить абзацем следующего содержания: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«В Благодарственном письме указывается дата и номер решения о поощрении, принятого Завитинским районным Советом народных депутатов.»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и) Пункт 9 исключить.</w:t>
      </w:r>
    </w:p>
    <w:p w:rsidR="004520F8" w:rsidRPr="007001C5" w:rsidRDefault="004520F8" w:rsidP="00867DB3">
      <w:pPr>
        <w:spacing w:line="20" w:lineRule="atLeast"/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к) Пункт 10 считать пунктом 9.</w:t>
      </w:r>
    </w:p>
    <w:p w:rsidR="004520F8" w:rsidRPr="007001C5" w:rsidRDefault="004520F8" w:rsidP="00867DB3">
      <w:pPr>
        <w:ind w:firstLine="567"/>
        <w:jc w:val="both"/>
        <w:rPr>
          <w:sz w:val="26"/>
          <w:szCs w:val="26"/>
        </w:rPr>
      </w:pPr>
      <w:r w:rsidRPr="007001C5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4520F8" w:rsidRPr="007001C5" w:rsidRDefault="004520F8" w:rsidP="00514C6A">
      <w:pPr>
        <w:ind w:firstLine="709"/>
        <w:jc w:val="both"/>
        <w:rPr>
          <w:sz w:val="26"/>
          <w:szCs w:val="26"/>
        </w:rPr>
      </w:pPr>
    </w:p>
    <w:p w:rsidR="004520F8" w:rsidRPr="007001C5" w:rsidRDefault="004520F8" w:rsidP="00514C6A">
      <w:pPr>
        <w:ind w:firstLine="709"/>
        <w:jc w:val="both"/>
        <w:rPr>
          <w:sz w:val="26"/>
          <w:szCs w:val="26"/>
        </w:rPr>
      </w:pPr>
    </w:p>
    <w:p w:rsidR="004520F8" w:rsidRPr="007001C5" w:rsidRDefault="004520F8" w:rsidP="00514C6A">
      <w:pPr>
        <w:rPr>
          <w:sz w:val="26"/>
          <w:szCs w:val="26"/>
        </w:rPr>
      </w:pPr>
    </w:p>
    <w:p w:rsidR="004520F8" w:rsidRPr="007001C5" w:rsidRDefault="004520F8" w:rsidP="00514C6A">
      <w:pPr>
        <w:pStyle w:val="Heading2"/>
        <w:tabs>
          <w:tab w:val="left" w:pos="1134"/>
        </w:tabs>
        <w:rPr>
          <w:sz w:val="26"/>
          <w:szCs w:val="26"/>
        </w:rPr>
      </w:pPr>
      <w:r w:rsidRPr="007001C5">
        <w:rPr>
          <w:sz w:val="26"/>
          <w:szCs w:val="26"/>
        </w:rPr>
        <w:t>Председатель районного Совета</w:t>
      </w:r>
    </w:p>
    <w:p w:rsidR="004520F8" w:rsidRPr="007001C5" w:rsidRDefault="004520F8" w:rsidP="00514C6A">
      <w:pPr>
        <w:pStyle w:val="Heading2"/>
        <w:tabs>
          <w:tab w:val="left" w:pos="1134"/>
        </w:tabs>
        <w:rPr>
          <w:sz w:val="26"/>
          <w:szCs w:val="26"/>
        </w:rPr>
      </w:pPr>
      <w:r w:rsidRPr="007001C5">
        <w:rPr>
          <w:sz w:val="26"/>
          <w:szCs w:val="26"/>
        </w:rPr>
        <w:t>народных депутатов                                                                                А.Н.Тимошенко</w:t>
      </w:r>
    </w:p>
    <w:p w:rsidR="004520F8" w:rsidRPr="00314FBF" w:rsidRDefault="004520F8" w:rsidP="005C0764">
      <w:pPr>
        <w:pStyle w:val="Heading2"/>
        <w:tabs>
          <w:tab w:val="left" w:pos="1134"/>
        </w:tabs>
        <w:rPr>
          <w:sz w:val="26"/>
          <w:szCs w:val="26"/>
        </w:rPr>
      </w:pPr>
    </w:p>
    <w:p w:rsidR="004520F8" w:rsidRPr="00A91847" w:rsidRDefault="004520F8">
      <w:pPr>
        <w:rPr>
          <w:b/>
          <w:bCs/>
          <w:sz w:val="22"/>
          <w:szCs w:val="22"/>
        </w:rPr>
      </w:pPr>
    </w:p>
    <w:sectPr w:rsidR="004520F8" w:rsidRPr="00A91847" w:rsidSect="00F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B28"/>
    <w:multiLevelType w:val="hybridMultilevel"/>
    <w:tmpl w:val="923C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F50C2"/>
    <w:multiLevelType w:val="hybridMultilevel"/>
    <w:tmpl w:val="6930F2FC"/>
    <w:lvl w:ilvl="0" w:tplc="B3DC8F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3421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82B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99A"/>
    <w:rsid w:val="000252AE"/>
    <w:rsid w:val="000869D2"/>
    <w:rsid w:val="000A21BF"/>
    <w:rsid w:val="00151DCC"/>
    <w:rsid w:val="00156E94"/>
    <w:rsid w:val="001747A8"/>
    <w:rsid w:val="00187131"/>
    <w:rsid w:val="001A5AE1"/>
    <w:rsid w:val="00217669"/>
    <w:rsid w:val="002202AF"/>
    <w:rsid w:val="00225021"/>
    <w:rsid w:val="002265E4"/>
    <w:rsid w:val="00240427"/>
    <w:rsid w:val="002427DC"/>
    <w:rsid w:val="00245320"/>
    <w:rsid w:val="00266E71"/>
    <w:rsid w:val="002C3C77"/>
    <w:rsid w:val="002D79EA"/>
    <w:rsid w:val="00314FBF"/>
    <w:rsid w:val="003170B3"/>
    <w:rsid w:val="00330EE0"/>
    <w:rsid w:val="00351E35"/>
    <w:rsid w:val="003911D3"/>
    <w:rsid w:val="003A7220"/>
    <w:rsid w:val="003B5C92"/>
    <w:rsid w:val="003C6ADD"/>
    <w:rsid w:val="003F062B"/>
    <w:rsid w:val="00406256"/>
    <w:rsid w:val="004073BF"/>
    <w:rsid w:val="00411B54"/>
    <w:rsid w:val="00416B99"/>
    <w:rsid w:val="00434C12"/>
    <w:rsid w:val="004520F8"/>
    <w:rsid w:val="00471BAD"/>
    <w:rsid w:val="004E560D"/>
    <w:rsid w:val="00514C6A"/>
    <w:rsid w:val="0052437E"/>
    <w:rsid w:val="00527475"/>
    <w:rsid w:val="00542D07"/>
    <w:rsid w:val="005647DB"/>
    <w:rsid w:val="005707F0"/>
    <w:rsid w:val="00572D1C"/>
    <w:rsid w:val="00582E42"/>
    <w:rsid w:val="00583816"/>
    <w:rsid w:val="005C0764"/>
    <w:rsid w:val="005D02B3"/>
    <w:rsid w:val="005F699A"/>
    <w:rsid w:val="00604DAA"/>
    <w:rsid w:val="006C74EC"/>
    <w:rsid w:val="007001C5"/>
    <w:rsid w:val="007138AC"/>
    <w:rsid w:val="008009E5"/>
    <w:rsid w:val="00867DB3"/>
    <w:rsid w:val="00884647"/>
    <w:rsid w:val="008B1FC7"/>
    <w:rsid w:val="008D24C2"/>
    <w:rsid w:val="008F7FC9"/>
    <w:rsid w:val="009202A7"/>
    <w:rsid w:val="00935131"/>
    <w:rsid w:val="009365B1"/>
    <w:rsid w:val="009703EA"/>
    <w:rsid w:val="00985E9F"/>
    <w:rsid w:val="009979C5"/>
    <w:rsid w:val="00A236F0"/>
    <w:rsid w:val="00A23EAF"/>
    <w:rsid w:val="00A24678"/>
    <w:rsid w:val="00A35983"/>
    <w:rsid w:val="00A363C4"/>
    <w:rsid w:val="00A54758"/>
    <w:rsid w:val="00A91847"/>
    <w:rsid w:val="00AC7CD9"/>
    <w:rsid w:val="00B46AD0"/>
    <w:rsid w:val="00B50330"/>
    <w:rsid w:val="00B82357"/>
    <w:rsid w:val="00BF259B"/>
    <w:rsid w:val="00BF449B"/>
    <w:rsid w:val="00C17E08"/>
    <w:rsid w:val="00C47E96"/>
    <w:rsid w:val="00C5027B"/>
    <w:rsid w:val="00CC6665"/>
    <w:rsid w:val="00CD60C8"/>
    <w:rsid w:val="00D1533E"/>
    <w:rsid w:val="00D23C62"/>
    <w:rsid w:val="00D70A50"/>
    <w:rsid w:val="00D83062"/>
    <w:rsid w:val="00D91599"/>
    <w:rsid w:val="00DA164A"/>
    <w:rsid w:val="00DC3FD0"/>
    <w:rsid w:val="00DC5BF9"/>
    <w:rsid w:val="00DE4F73"/>
    <w:rsid w:val="00E045F0"/>
    <w:rsid w:val="00E1775F"/>
    <w:rsid w:val="00EC076E"/>
    <w:rsid w:val="00EC2482"/>
    <w:rsid w:val="00F075A6"/>
    <w:rsid w:val="00F10A4A"/>
    <w:rsid w:val="00F10B36"/>
    <w:rsid w:val="00F347A2"/>
    <w:rsid w:val="00F37C3A"/>
    <w:rsid w:val="00F46597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9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99A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699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699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699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F699A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F699A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23E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3</Pages>
  <Words>1036</Words>
  <Characters>5909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46</cp:revision>
  <cp:lastPrinted>2018-11-29T01:39:00Z</cp:lastPrinted>
  <dcterms:created xsi:type="dcterms:W3CDTF">2014-02-05T05:06:00Z</dcterms:created>
  <dcterms:modified xsi:type="dcterms:W3CDTF">2018-11-29T01:40:00Z</dcterms:modified>
</cp:coreProperties>
</file>